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5309" w:type="dxa"/>
        <w:tblLook w:val="04A0" w:firstRow="1" w:lastRow="0" w:firstColumn="1" w:lastColumn="0" w:noHBand="0" w:noVBand="1"/>
      </w:tblPr>
      <w:tblGrid>
        <w:gridCol w:w="703"/>
        <w:gridCol w:w="6237"/>
        <w:gridCol w:w="6237"/>
        <w:gridCol w:w="2132"/>
      </w:tblGrid>
      <w:tr w:rsidR="00FB2B36" w:rsidRPr="00770011" w14:paraId="6949A707" w14:textId="77777777" w:rsidTr="00B22AAC">
        <w:trPr>
          <w:trHeight w:val="8819"/>
        </w:trPr>
        <w:tc>
          <w:tcPr>
            <w:tcW w:w="703" w:type="dxa"/>
          </w:tcPr>
          <w:p w14:paraId="58B387C9" w14:textId="52511DBA" w:rsidR="00B22AAC" w:rsidRDefault="00B22AAC" w:rsidP="00B22AAC">
            <w:pPr>
              <w:pStyle w:val="af3"/>
              <w:ind w:leftChars="0" w:left="0"/>
              <w:jc w:val="center"/>
            </w:pPr>
          </w:p>
          <w:p w14:paraId="6F3A4B39" w14:textId="77777777" w:rsidR="00B22AAC" w:rsidRPr="00B22AAC" w:rsidRDefault="00B22AAC" w:rsidP="00B22AAC">
            <w:pPr>
              <w:jc w:val="center"/>
            </w:pPr>
          </w:p>
          <w:p w14:paraId="77E4DE7D" w14:textId="77777777" w:rsidR="00B22AAC" w:rsidRPr="00B22AAC" w:rsidRDefault="00B22AAC" w:rsidP="00B22AAC">
            <w:pPr>
              <w:jc w:val="center"/>
            </w:pPr>
          </w:p>
          <w:p w14:paraId="0CEE4CC1" w14:textId="22385D0B" w:rsidR="00B22AAC" w:rsidRDefault="00B22AAC" w:rsidP="00B22AAC">
            <w:pPr>
              <w:jc w:val="center"/>
            </w:pPr>
          </w:p>
          <w:p w14:paraId="75DA3CBD" w14:textId="77777777" w:rsidR="00FB2B36" w:rsidRDefault="00B22AAC" w:rsidP="00B22AAC">
            <w:pPr>
              <w:jc w:val="center"/>
            </w:pPr>
            <w:r>
              <w:rPr>
                <w:rFonts w:hint="eastAsia"/>
              </w:rPr>
              <w:t>P.3</w:t>
            </w:r>
          </w:p>
          <w:p w14:paraId="505926CE" w14:textId="77777777" w:rsidR="00B22AAC" w:rsidRDefault="00B22AAC" w:rsidP="00B22AAC">
            <w:pPr>
              <w:jc w:val="center"/>
            </w:pPr>
          </w:p>
          <w:p w14:paraId="07328854" w14:textId="77777777" w:rsidR="00B22AAC" w:rsidRDefault="00B22AAC" w:rsidP="00B22AAC">
            <w:pPr>
              <w:jc w:val="center"/>
            </w:pPr>
          </w:p>
          <w:p w14:paraId="38A4A9AD" w14:textId="77777777" w:rsidR="00B22AAC" w:rsidRDefault="00B22AAC" w:rsidP="00B22AAC">
            <w:pPr>
              <w:jc w:val="center"/>
            </w:pPr>
          </w:p>
          <w:p w14:paraId="200E1D4D" w14:textId="77777777" w:rsidR="00B22AAC" w:rsidRDefault="00B22AAC" w:rsidP="00B22AAC">
            <w:pPr>
              <w:jc w:val="center"/>
            </w:pPr>
          </w:p>
          <w:p w14:paraId="5886E970" w14:textId="77777777" w:rsidR="00B22AAC" w:rsidRDefault="00B22AAC" w:rsidP="00B22AAC">
            <w:pPr>
              <w:jc w:val="center"/>
            </w:pPr>
          </w:p>
          <w:p w14:paraId="4AB65F0E" w14:textId="77777777" w:rsidR="00B22AAC" w:rsidRDefault="00B22AAC" w:rsidP="00B22AAC">
            <w:pPr>
              <w:jc w:val="center"/>
            </w:pPr>
          </w:p>
          <w:p w14:paraId="73942EC6" w14:textId="7DE381B3" w:rsidR="00B22AAC" w:rsidRDefault="00B22AAC" w:rsidP="00B22AAC">
            <w:pPr>
              <w:jc w:val="center"/>
            </w:pPr>
          </w:p>
          <w:p w14:paraId="16D3619C" w14:textId="77777777" w:rsidR="00B22AAC" w:rsidRDefault="00B22AAC" w:rsidP="00B22AAC">
            <w:pPr>
              <w:jc w:val="center"/>
            </w:pPr>
          </w:p>
          <w:p w14:paraId="465464EE" w14:textId="77777777" w:rsidR="00B22AAC" w:rsidRDefault="00B22AAC" w:rsidP="00B22AAC">
            <w:pPr>
              <w:jc w:val="center"/>
            </w:pPr>
          </w:p>
          <w:p w14:paraId="2EB0CE56" w14:textId="77777777" w:rsidR="00B22AAC" w:rsidRDefault="00B22AAC" w:rsidP="00B22AAC">
            <w:pPr>
              <w:jc w:val="center"/>
            </w:pPr>
          </w:p>
          <w:p w14:paraId="4FE884D8" w14:textId="77777777" w:rsidR="00B22AAC" w:rsidRDefault="00B22AAC" w:rsidP="00B22AAC">
            <w:pPr>
              <w:jc w:val="center"/>
            </w:pPr>
          </w:p>
          <w:p w14:paraId="7B87DB99" w14:textId="4477C827" w:rsidR="00B22AAC" w:rsidRDefault="00FE2D86" w:rsidP="00B22AAC">
            <w:pPr>
              <w:jc w:val="center"/>
            </w:pPr>
            <w:r>
              <w:rPr>
                <w:rFonts w:hint="eastAsia"/>
              </w:rPr>
              <w:t>P.5</w:t>
            </w:r>
          </w:p>
          <w:p w14:paraId="26007E49" w14:textId="77777777" w:rsidR="00B22AAC" w:rsidRDefault="00B22AAC" w:rsidP="00B22AAC">
            <w:pPr>
              <w:jc w:val="center"/>
            </w:pPr>
          </w:p>
          <w:p w14:paraId="7BF97A2D" w14:textId="77777777" w:rsidR="00B22AAC" w:rsidRDefault="00B22AAC" w:rsidP="00B22AAC">
            <w:pPr>
              <w:jc w:val="center"/>
            </w:pPr>
          </w:p>
          <w:p w14:paraId="2CD11160" w14:textId="77777777" w:rsidR="00B22AAC" w:rsidRDefault="00B22AAC" w:rsidP="00B22AAC">
            <w:pPr>
              <w:jc w:val="center"/>
            </w:pPr>
          </w:p>
          <w:p w14:paraId="6B94619F" w14:textId="77777777" w:rsidR="00B22AAC" w:rsidRDefault="00B22AAC" w:rsidP="00B22AAC">
            <w:pPr>
              <w:jc w:val="center"/>
            </w:pPr>
          </w:p>
          <w:p w14:paraId="3671F11F" w14:textId="77777777" w:rsidR="00B22AAC" w:rsidRDefault="00B22AAC" w:rsidP="00B22AAC">
            <w:pPr>
              <w:jc w:val="center"/>
            </w:pPr>
          </w:p>
          <w:p w14:paraId="4C3BFC84" w14:textId="77777777" w:rsidR="00B22AAC" w:rsidRDefault="00B22AAC" w:rsidP="00B22AAC">
            <w:pPr>
              <w:jc w:val="center"/>
            </w:pPr>
          </w:p>
          <w:p w14:paraId="34532E05" w14:textId="77777777" w:rsidR="00B22AAC" w:rsidRDefault="00B22AAC" w:rsidP="00B22AAC">
            <w:pPr>
              <w:jc w:val="center"/>
            </w:pPr>
          </w:p>
          <w:p w14:paraId="76193607" w14:textId="77777777" w:rsidR="00B22AAC" w:rsidRDefault="00B22AAC" w:rsidP="00FE2D86"/>
          <w:p w14:paraId="682B36A8" w14:textId="77777777" w:rsidR="00B22AAC" w:rsidRDefault="00B22AAC" w:rsidP="00B22AAC">
            <w:pPr>
              <w:jc w:val="center"/>
            </w:pPr>
            <w:r>
              <w:rPr>
                <w:rFonts w:hint="eastAsia"/>
              </w:rPr>
              <w:lastRenderedPageBreak/>
              <w:t>P.6</w:t>
            </w:r>
          </w:p>
          <w:p w14:paraId="5CDCB188" w14:textId="77777777" w:rsidR="00B22AAC" w:rsidRDefault="00B22AAC" w:rsidP="00B22AAC">
            <w:pPr>
              <w:jc w:val="center"/>
            </w:pPr>
          </w:p>
          <w:p w14:paraId="19939AD5" w14:textId="73481FA7" w:rsidR="00B22AAC" w:rsidRDefault="00B22AAC" w:rsidP="00B22AAC">
            <w:pPr>
              <w:jc w:val="center"/>
            </w:pPr>
          </w:p>
          <w:p w14:paraId="38D90824" w14:textId="77777777" w:rsidR="00B22AAC" w:rsidRDefault="00B22AAC" w:rsidP="00B22AAC">
            <w:pPr>
              <w:jc w:val="center"/>
            </w:pPr>
          </w:p>
          <w:p w14:paraId="58C886A4" w14:textId="67C55080" w:rsidR="00B22AAC" w:rsidRDefault="00B22AAC" w:rsidP="00B22AAC">
            <w:pPr>
              <w:jc w:val="center"/>
            </w:pPr>
          </w:p>
          <w:p w14:paraId="30F34646" w14:textId="77777777" w:rsidR="00B22AAC" w:rsidRDefault="00B22AAC" w:rsidP="00B22AAC">
            <w:pPr>
              <w:jc w:val="center"/>
            </w:pPr>
          </w:p>
          <w:p w14:paraId="7FDBC7F6" w14:textId="77777777" w:rsidR="00B22AAC" w:rsidRDefault="00B22AAC" w:rsidP="00B22AAC">
            <w:pPr>
              <w:jc w:val="center"/>
            </w:pPr>
          </w:p>
          <w:p w14:paraId="2D933515" w14:textId="77777777" w:rsidR="00B22AAC" w:rsidRDefault="00B22AAC" w:rsidP="00B22AAC">
            <w:pPr>
              <w:jc w:val="center"/>
            </w:pPr>
          </w:p>
          <w:p w14:paraId="03684544" w14:textId="77777777" w:rsidR="00B22AAC" w:rsidRDefault="00B22AAC" w:rsidP="00B22AAC">
            <w:pPr>
              <w:jc w:val="center"/>
            </w:pPr>
          </w:p>
          <w:p w14:paraId="523604FD" w14:textId="77777777" w:rsidR="00B22AAC" w:rsidRDefault="00B22AAC" w:rsidP="00B22AAC">
            <w:pPr>
              <w:jc w:val="center"/>
            </w:pPr>
          </w:p>
          <w:p w14:paraId="7D6A3C17" w14:textId="77777777" w:rsidR="00B22AAC" w:rsidRDefault="00B22AAC" w:rsidP="00B22AAC">
            <w:pPr>
              <w:jc w:val="center"/>
            </w:pPr>
          </w:p>
          <w:p w14:paraId="6F904AEB" w14:textId="77777777" w:rsidR="00B22AAC" w:rsidRDefault="00B22AAC" w:rsidP="00B22AAC">
            <w:pPr>
              <w:jc w:val="center"/>
            </w:pPr>
          </w:p>
          <w:p w14:paraId="0D971049" w14:textId="77777777" w:rsidR="00B22AAC" w:rsidRDefault="00B22AAC" w:rsidP="00B22AAC">
            <w:pPr>
              <w:jc w:val="center"/>
            </w:pPr>
          </w:p>
          <w:p w14:paraId="77587E2F" w14:textId="77777777" w:rsidR="00B22AAC" w:rsidRDefault="00B22AAC" w:rsidP="00B22AAC">
            <w:pPr>
              <w:jc w:val="center"/>
            </w:pPr>
          </w:p>
          <w:p w14:paraId="18EDBDB9" w14:textId="77777777" w:rsidR="00B22AAC" w:rsidRDefault="00B22AAC" w:rsidP="00B22AAC">
            <w:pPr>
              <w:jc w:val="center"/>
            </w:pPr>
          </w:p>
          <w:p w14:paraId="154412E7" w14:textId="77777777" w:rsidR="00B22AAC" w:rsidRDefault="00B22AAC" w:rsidP="00FE2D86"/>
          <w:p w14:paraId="75B240A5" w14:textId="77777777" w:rsidR="00B22AAC" w:rsidRDefault="00B22AAC" w:rsidP="00B22AAC">
            <w:pPr>
              <w:jc w:val="center"/>
            </w:pPr>
            <w:r>
              <w:rPr>
                <w:rFonts w:hint="eastAsia"/>
              </w:rPr>
              <w:t>P.7</w:t>
            </w:r>
          </w:p>
          <w:p w14:paraId="526702AF" w14:textId="77777777" w:rsidR="00B22AAC" w:rsidRDefault="00B22AAC" w:rsidP="00B22AAC">
            <w:pPr>
              <w:jc w:val="center"/>
            </w:pPr>
          </w:p>
          <w:p w14:paraId="54DEE072" w14:textId="77777777" w:rsidR="00B22AAC" w:rsidRDefault="00B22AAC" w:rsidP="00B22AAC">
            <w:pPr>
              <w:jc w:val="center"/>
            </w:pPr>
          </w:p>
          <w:p w14:paraId="05554C56" w14:textId="77777777" w:rsidR="00B22AAC" w:rsidRDefault="00B22AAC" w:rsidP="00B22AAC">
            <w:pPr>
              <w:jc w:val="center"/>
            </w:pPr>
          </w:p>
          <w:p w14:paraId="345E2754" w14:textId="77777777" w:rsidR="00B22AAC" w:rsidRDefault="00B22AAC" w:rsidP="00B22AAC">
            <w:pPr>
              <w:jc w:val="center"/>
            </w:pPr>
          </w:p>
          <w:p w14:paraId="1B17A22D" w14:textId="77777777" w:rsidR="00B22AAC" w:rsidRDefault="00B22AAC" w:rsidP="00B22AAC">
            <w:pPr>
              <w:jc w:val="center"/>
            </w:pPr>
          </w:p>
          <w:p w14:paraId="74B557F5" w14:textId="77777777" w:rsidR="00B22AAC" w:rsidRDefault="00B22AAC" w:rsidP="00B22AAC">
            <w:pPr>
              <w:jc w:val="center"/>
            </w:pPr>
          </w:p>
          <w:p w14:paraId="6BFC5A5F" w14:textId="77777777" w:rsidR="00B22AAC" w:rsidRDefault="00B22AAC" w:rsidP="00B22AAC">
            <w:pPr>
              <w:jc w:val="center"/>
            </w:pPr>
          </w:p>
          <w:p w14:paraId="4B23DED4" w14:textId="77777777" w:rsidR="00B22AAC" w:rsidRDefault="00B22AAC" w:rsidP="00B22AAC">
            <w:pPr>
              <w:jc w:val="center"/>
            </w:pPr>
          </w:p>
          <w:p w14:paraId="3A284FA5" w14:textId="77777777" w:rsidR="00B22AAC" w:rsidRDefault="00B22AAC" w:rsidP="00B22AAC">
            <w:pPr>
              <w:jc w:val="center"/>
            </w:pPr>
          </w:p>
          <w:p w14:paraId="3784449C" w14:textId="77777777" w:rsidR="00B22AAC" w:rsidRDefault="00B22AAC" w:rsidP="00B22AAC">
            <w:pPr>
              <w:jc w:val="center"/>
            </w:pPr>
          </w:p>
          <w:p w14:paraId="6848DC14" w14:textId="77777777" w:rsidR="00B22AAC" w:rsidRDefault="00B22AAC" w:rsidP="00B22AAC">
            <w:pPr>
              <w:jc w:val="center"/>
            </w:pPr>
          </w:p>
          <w:p w14:paraId="4E2FC913" w14:textId="77777777" w:rsidR="00B22AAC" w:rsidRDefault="00B22AAC" w:rsidP="00B22AAC">
            <w:pPr>
              <w:jc w:val="center"/>
            </w:pPr>
          </w:p>
          <w:p w14:paraId="1A41C7A1" w14:textId="77777777" w:rsidR="00B22AAC" w:rsidRDefault="00B22AAC" w:rsidP="00B22AAC">
            <w:pPr>
              <w:jc w:val="center"/>
            </w:pPr>
          </w:p>
          <w:p w14:paraId="1BFE53FC" w14:textId="77777777" w:rsidR="00FE2D86" w:rsidRDefault="00FE2D86" w:rsidP="00B22AAC">
            <w:pPr>
              <w:jc w:val="center"/>
            </w:pPr>
          </w:p>
          <w:p w14:paraId="06E8BBD9" w14:textId="77777777" w:rsidR="00FE2D86" w:rsidRDefault="00FE2D86" w:rsidP="00B22AAC">
            <w:pPr>
              <w:jc w:val="center"/>
            </w:pPr>
          </w:p>
          <w:p w14:paraId="67563DBE" w14:textId="45CEAD4C" w:rsidR="00B22AAC" w:rsidRPr="00B22AAC" w:rsidRDefault="00B22AAC" w:rsidP="00B22AAC">
            <w:pPr>
              <w:jc w:val="center"/>
            </w:pPr>
            <w:r>
              <w:rPr>
                <w:rFonts w:hint="eastAsia"/>
              </w:rPr>
              <w:t>P.8</w:t>
            </w:r>
          </w:p>
        </w:tc>
        <w:tc>
          <w:tcPr>
            <w:tcW w:w="6237" w:type="dxa"/>
          </w:tcPr>
          <w:p w14:paraId="03434E7A" w14:textId="77777777" w:rsidR="00C86FFB" w:rsidRDefault="00C86FFB" w:rsidP="00C86FFB">
            <w:pPr>
              <w:pStyle w:val="af3"/>
              <w:ind w:leftChars="0" w:left="0"/>
              <w:jc w:val="center"/>
            </w:pPr>
            <w:r>
              <w:rPr>
                <w:rFonts w:hint="eastAsia"/>
              </w:rPr>
              <w:lastRenderedPageBreak/>
              <w:t>2.</w:t>
            </w:r>
            <w:r>
              <w:rPr>
                <w:rFonts w:hint="eastAsia"/>
              </w:rPr>
              <w:t>間葉系幹細胞とは</w:t>
            </w:r>
          </w:p>
          <w:p w14:paraId="40F94D59" w14:textId="77777777" w:rsidR="00DE4D3F" w:rsidRDefault="00C86FFB" w:rsidP="00C86FFB">
            <w:pPr>
              <w:pStyle w:val="af1"/>
              <w:ind w:left="200" w:hanging="200"/>
              <w:rPr>
                <w:rFonts w:asciiTheme="minorEastAsia" w:eastAsiaTheme="minorEastAsia" w:hAnsiTheme="minorEastAsia"/>
                <w:b w:val="0"/>
                <w:noProof/>
              </w:rPr>
            </w:pPr>
            <w:r>
              <w:rPr>
                <w:rFonts w:asciiTheme="minorEastAsia" w:eastAsiaTheme="minorEastAsia" w:hAnsiTheme="minorEastAsia" w:hint="eastAsia"/>
                <w:b w:val="0"/>
                <w:noProof/>
              </w:rPr>
              <w:t>動物の体には、さまざまな器官や臓器などに変化する（「分化す</w:t>
            </w:r>
          </w:p>
          <w:p w14:paraId="4BB5293B" w14:textId="77777777" w:rsidR="00DE4D3F" w:rsidRDefault="00C86FFB" w:rsidP="00DE4D3F">
            <w:pPr>
              <w:pStyle w:val="af1"/>
              <w:ind w:left="200" w:hanging="200"/>
              <w:rPr>
                <w:rFonts w:asciiTheme="minorEastAsia" w:eastAsiaTheme="minorEastAsia" w:hAnsiTheme="minorEastAsia"/>
                <w:b w:val="0"/>
                <w:noProof/>
              </w:rPr>
            </w:pPr>
            <w:r>
              <w:rPr>
                <w:rFonts w:asciiTheme="minorEastAsia" w:eastAsiaTheme="minorEastAsia" w:hAnsiTheme="minorEastAsia" w:hint="eastAsia"/>
                <w:b w:val="0"/>
                <w:noProof/>
              </w:rPr>
              <w:t>る」と</w:t>
            </w:r>
            <w:r w:rsidRPr="00DE4349">
              <w:rPr>
                <w:rFonts w:asciiTheme="minorEastAsia" w:eastAsiaTheme="minorEastAsia" w:hAnsiTheme="minorEastAsia" w:hint="eastAsia"/>
                <w:b w:val="0"/>
                <w:noProof/>
              </w:rPr>
              <w:t>いいます）細胞が存在します。この細胞は幹細胞（かんさい</w:t>
            </w:r>
          </w:p>
          <w:p w14:paraId="1037E2EF" w14:textId="77777777" w:rsidR="00DE4D3F" w:rsidRDefault="00C86FFB" w:rsidP="00DE4D3F">
            <w:pPr>
              <w:pStyle w:val="af1"/>
              <w:ind w:left="200" w:hanging="200"/>
              <w:rPr>
                <w:rFonts w:asciiTheme="minorEastAsia" w:eastAsiaTheme="minorEastAsia" w:hAnsiTheme="minorEastAsia"/>
                <w:b w:val="0"/>
                <w:noProof/>
              </w:rPr>
            </w:pPr>
            <w:r w:rsidRPr="00DE4349">
              <w:rPr>
                <w:rFonts w:asciiTheme="minorEastAsia" w:eastAsiaTheme="minorEastAsia" w:hAnsiTheme="minorEastAsia" w:hint="eastAsia"/>
                <w:b w:val="0"/>
                <w:noProof/>
              </w:rPr>
              <w:t>ぼう）と呼ばれます。幹細胞療法とは、この細胞を体外で培養し、</w:t>
            </w:r>
          </w:p>
          <w:p w14:paraId="35820416" w14:textId="77777777" w:rsidR="00DE4D3F" w:rsidRDefault="00C86FFB" w:rsidP="00DE4D3F">
            <w:pPr>
              <w:pStyle w:val="af1"/>
              <w:ind w:left="200" w:hanging="200"/>
              <w:rPr>
                <w:rFonts w:asciiTheme="minorEastAsia" w:eastAsiaTheme="minorEastAsia" w:hAnsiTheme="minorEastAsia"/>
                <w:b w:val="0"/>
                <w:noProof/>
              </w:rPr>
            </w:pPr>
            <w:r w:rsidRPr="00DE4349">
              <w:rPr>
                <w:rFonts w:asciiTheme="minorEastAsia" w:eastAsiaTheme="minorEastAsia" w:hAnsiTheme="minorEastAsia" w:hint="eastAsia"/>
                <w:b w:val="0"/>
                <w:noProof/>
              </w:rPr>
              <w:t>体内に戻してあげることで、</w:t>
            </w:r>
            <w:r w:rsidRPr="00DE4349">
              <w:rPr>
                <w:rFonts w:asciiTheme="minorEastAsia" w:eastAsiaTheme="minorEastAsia" w:hAnsiTheme="minorEastAsia" w:hint="eastAsia"/>
                <w:b w:val="0"/>
                <w:noProof/>
                <w:color w:val="FF0000"/>
                <w:u w:val="single"/>
              </w:rPr>
              <w:t>失われた臓器や怪我</w:t>
            </w:r>
            <w:r w:rsidRPr="00DE4349">
              <w:rPr>
                <w:rFonts w:asciiTheme="minorEastAsia" w:eastAsiaTheme="minorEastAsia" w:hAnsiTheme="minorEastAsia" w:hint="eastAsia"/>
                <w:b w:val="0"/>
                <w:noProof/>
              </w:rPr>
              <w:t>の再生を行う治療</w:t>
            </w:r>
          </w:p>
          <w:p w14:paraId="584ABF84" w14:textId="57E391D0" w:rsidR="00C86FFB" w:rsidRDefault="00C86FFB" w:rsidP="00DE4D3F">
            <w:pPr>
              <w:pStyle w:val="af1"/>
              <w:ind w:left="200" w:hanging="200"/>
              <w:rPr>
                <w:rFonts w:asciiTheme="minorEastAsia" w:eastAsiaTheme="minorEastAsia" w:hAnsiTheme="minorEastAsia"/>
                <w:b w:val="0"/>
                <w:noProof/>
              </w:rPr>
            </w:pPr>
            <w:r w:rsidRPr="00DE4349">
              <w:rPr>
                <w:rFonts w:asciiTheme="minorEastAsia" w:eastAsiaTheme="minorEastAsia" w:hAnsiTheme="minorEastAsia" w:hint="eastAsia"/>
                <w:b w:val="0"/>
                <w:noProof/>
              </w:rPr>
              <w:t>法です。</w:t>
            </w:r>
          </w:p>
          <w:p w14:paraId="46A221F0" w14:textId="77777777" w:rsidR="00C86FFB" w:rsidRDefault="00C86FFB" w:rsidP="00C86FFB">
            <w:pPr>
              <w:pStyle w:val="af3"/>
              <w:ind w:leftChars="0" w:left="0"/>
              <w:rPr>
                <w:rFonts w:asciiTheme="minorEastAsia" w:eastAsiaTheme="minorEastAsia" w:hAnsiTheme="minorEastAsia"/>
                <w:noProof/>
              </w:rPr>
            </w:pPr>
            <w:r>
              <w:rPr>
                <w:rFonts w:asciiTheme="minorEastAsia" w:eastAsiaTheme="minorEastAsia" w:hAnsiTheme="minorEastAsia" w:hint="eastAsia"/>
                <w:noProof/>
              </w:rPr>
              <w:t>幹細胞療法では、主に皮下脂肪の中に含まれる脂肪幹（しぼうかん）細胞を利用します。</w:t>
            </w:r>
            <w:r>
              <w:rPr>
                <w:rFonts w:asciiTheme="minorEastAsia" w:eastAsiaTheme="minorEastAsia" w:hAnsiTheme="minorEastAsia" w:hint="eastAsia"/>
                <w:noProof/>
                <w:color w:val="FF0000"/>
                <w:u w:val="single"/>
              </w:rPr>
              <w:t>。</w:t>
            </w:r>
          </w:p>
          <w:p w14:paraId="54FCDF1C" w14:textId="77777777" w:rsidR="00C86FFB" w:rsidRPr="006E3F8D" w:rsidRDefault="00C86FFB" w:rsidP="00C86FFB">
            <w:pPr>
              <w:rPr>
                <w:rFonts w:asciiTheme="minorEastAsia" w:eastAsiaTheme="minorEastAsia" w:hAnsiTheme="minorEastAsia"/>
                <w:noProof/>
              </w:rPr>
            </w:pPr>
            <w:r w:rsidRPr="006E3F8D">
              <w:rPr>
                <w:rFonts w:asciiTheme="minorEastAsia" w:eastAsiaTheme="minorEastAsia" w:hAnsiTheme="minorEastAsia" w:hint="eastAsia"/>
                <w:noProof/>
              </w:rPr>
              <w:t>皮下脂肪由来の幹細胞は、骨や、軟骨、筋肉や心筋細胞、そして血管を形作る細胞に分化することが知られています。幹細胞療法は、これらの分化する能力を利用</w:t>
            </w:r>
            <w:r>
              <w:rPr>
                <w:rFonts w:asciiTheme="minorEastAsia" w:eastAsiaTheme="minorEastAsia" w:hAnsiTheme="minorEastAsia" w:hint="eastAsia"/>
                <w:noProof/>
                <w:color w:val="FF0000"/>
                <w:u w:val="single"/>
              </w:rPr>
              <w:t>することで、自分の細胞から</w:t>
            </w:r>
            <w:r w:rsidRPr="006E3F8D">
              <w:rPr>
                <w:rFonts w:asciiTheme="minorEastAsia" w:eastAsiaTheme="minorEastAsia" w:hAnsiTheme="minorEastAsia" w:hint="eastAsia"/>
                <w:noProof/>
              </w:rPr>
              <w:t>必要な器官や臓器を「再生」させる治療法なのです。</w:t>
            </w:r>
          </w:p>
          <w:p w14:paraId="040816BC" w14:textId="77777777" w:rsidR="00C86FFB" w:rsidRDefault="00C86FFB" w:rsidP="00C86FFB">
            <w:pPr>
              <w:pStyle w:val="af1"/>
              <w:ind w:left="200" w:hanging="200"/>
              <w:rPr>
                <w:rFonts w:asciiTheme="minorEastAsia" w:eastAsiaTheme="minorEastAsia" w:hAnsiTheme="minorEastAsia"/>
                <w:b w:val="0"/>
                <w:noProof/>
              </w:rPr>
            </w:pPr>
          </w:p>
          <w:p w14:paraId="455CCA71" w14:textId="77777777" w:rsidR="00C86FFB" w:rsidRDefault="00C86FFB" w:rsidP="00C86FFB">
            <w:pPr>
              <w:jc w:val="center"/>
              <w:rPr>
                <w:rFonts w:asciiTheme="minorEastAsia" w:eastAsiaTheme="minorEastAsia" w:hAnsiTheme="minorEastAsia"/>
                <w:noProof/>
                <w:szCs w:val="20"/>
              </w:rPr>
            </w:pPr>
            <w:r w:rsidRPr="00B4732E">
              <w:rPr>
                <w:rFonts w:asciiTheme="minorEastAsia" w:eastAsiaTheme="minorEastAsia" w:hAnsiTheme="minorEastAsia" w:hint="eastAsia"/>
                <w:noProof/>
                <w:szCs w:val="20"/>
              </w:rPr>
              <w:t>3．他家幹細胞療法の方法</w:t>
            </w:r>
          </w:p>
          <w:p w14:paraId="13CF27F8" w14:textId="77777777" w:rsidR="00C86FFB" w:rsidRDefault="00C86FFB" w:rsidP="00C86FFB">
            <w:pPr>
              <w:rPr>
                <w:rFonts w:asciiTheme="minorEastAsia" w:eastAsiaTheme="minorEastAsia" w:hAnsiTheme="minorEastAsia"/>
                <w:noProof/>
                <w:szCs w:val="20"/>
              </w:rPr>
            </w:pPr>
            <w:r>
              <w:rPr>
                <w:rFonts w:asciiTheme="minorEastAsia" w:eastAsiaTheme="minorEastAsia" w:hAnsiTheme="minorEastAsia" w:hint="eastAsia"/>
                <w:noProof/>
                <w:szCs w:val="20"/>
              </w:rPr>
              <w:t>（略）</w:t>
            </w:r>
          </w:p>
          <w:p w14:paraId="0D3D238C" w14:textId="77777777" w:rsidR="00C86FFB" w:rsidRDefault="00C86FFB" w:rsidP="00C86FFB">
            <w:pPr>
              <w:rPr>
                <w:rFonts w:asciiTheme="minorEastAsia" w:eastAsiaTheme="minorEastAsia" w:hAnsiTheme="minorEastAsia"/>
                <w:noProof/>
                <w:szCs w:val="20"/>
              </w:rPr>
            </w:pPr>
            <w:r w:rsidRPr="00B4732E">
              <w:rPr>
                <w:rFonts w:asciiTheme="minorEastAsia" w:eastAsiaTheme="minorEastAsia" w:hAnsiTheme="minorEastAsia" w:hint="eastAsia"/>
                <w:noProof/>
                <w:szCs w:val="20"/>
              </w:rPr>
              <w:t>患者さんの中には、麻酔をかけることができず脂肪が採取できない場合や治療に緊急を要する場合などで、幹細胞の投与がすぐに</w:t>
            </w:r>
            <w:r>
              <w:rPr>
                <w:rFonts w:asciiTheme="minorEastAsia" w:eastAsiaTheme="minorEastAsia" w:hAnsiTheme="minorEastAsia" w:hint="eastAsia"/>
                <w:noProof/>
                <w:color w:val="FF0000"/>
                <w:szCs w:val="20"/>
                <w:u w:val="single"/>
              </w:rPr>
              <w:t>出来</w:t>
            </w:r>
            <w:r w:rsidRPr="00B4732E">
              <w:rPr>
                <w:rFonts w:asciiTheme="minorEastAsia" w:eastAsiaTheme="minorEastAsia" w:hAnsiTheme="minorEastAsia" w:hint="eastAsia"/>
                <w:noProof/>
                <w:szCs w:val="20"/>
              </w:rPr>
              <w:t>ない場合があります。このような場合に、あらかじめ保管しておいた同種の幹細胞を用いて、注射や点滴によって体内に戻します。</w:t>
            </w:r>
          </w:p>
          <w:p w14:paraId="7D896C26" w14:textId="77777777" w:rsidR="00C86FFB" w:rsidRPr="00B4732E" w:rsidRDefault="00C86FFB" w:rsidP="00C86FFB">
            <w:pPr>
              <w:rPr>
                <w:rFonts w:asciiTheme="minorEastAsia" w:eastAsiaTheme="minorEastAsia" w:hAnsiTheme="minorEastAsia"/>
                <w:noProof/>
                <w:szCs w:val="20"/>
              </w:rPr>
            </w:pPr>
            <w:r>
              <w:rPr>
                <w:rFonts w:asciiTheme="minorEastAsia" w:eastAsiaTheme="minorEastAsia" w:hAnsiTheme="minorEastAsia" w:hint="eastAsia"/>
                <w:noProof/>
                <w:szCs w:val="20"/>
              </w:rPr>
              <w:t>（略）</w:t>
            </w:r>
          </w:p>
          <w:p w14:paraId="1C06FA26" w14:textId="77777777" w:rsidR="00C86FFB" w:rsidRDefault="00C86FFB" w:rsidP="00C86FFB">
            <w:pPr>
              <w:pStyle w:val="af1"/>
              <w:ind w:left="200" w:hanging="200"/>
              <w:rPr>
                <w:rFonts w:asciiTheme="minorEastAsia" w:eastAsiaTheme="minorEastAsia" w:hAnsiTheme="minorEastAsia"/>
                <w:b w:val="0"/>
                <w:noProof/>
              </w:rPr>
            </w:pPr>
          </w:p>
          <w:p w14:paraId="52B73F86" w14:textId="77777777" w:rsidR="00C86FFB" w:rsidRPr="006E3F8D" w:rsidRDefault="00C86FFB" w:rsidP="00C86FFB">
            <w:pPr>
              <w:pStyle w:val="af1"/>
              <w:ind w:left="200" w:hanging="200"/>
              <w:rPr>
                <w:rFonts w:asciiTheme="minorEastAsia" w:eastAsiaTheme="minorEastAsia" w:hAnsiTheme="minorEastAsia"/>
                <w:b w:val="0"/>
                <w:noProof/>
              </w:rPr>
            </w:pPr>
          </w:p>
          <w:p w14:paraId="5B0CC89A" w14:textId="77777777" w:rsidR="00C86FFB" w:rsidRDefault="00C86FFB" w:rsidP="00C86FFB">
            <w:pPr>
              <w:pStyle w:val="af3"/>
              <w:ind w:leftChars="0" w:left="0"/>
              <w:jc w:val="center"/>
              <w:rPr>
                <w:rFonts w:asciiTheme="minorEastAsia" w:eastAsiaTheme="minorEastAsia" w:hAnsiTheme="minorEastAsia"/>
              </w:rPr>
            </w:pPr>
            <w:r>
              <w:rPr>
                <w:rFonts w:asciiTheme="minorEastAsia" w:eastAsiaTheme="minorEastAsia" w:hAnsiTheme="minorEastAsia" w:hint="eastAsia"/>
              </w:rPr>
              <w:t>5.予測される不利益やリスク</w:t>
            </w:r>
          </w:p>
          <w:p w14:paraId="14789C62" w14:textId="77777777" w:rsidR="00C86FFB" w:rsidRPr="00B4732E" w:rsidRDefault="00C86FFB" w:rsidP="00C86FFB">
            <w:pPr>
              <w:pStyle w:val="af3"/>
              <w:ind w:leftChars="0" w:left="0"/>
              <w:rPr>
                <w:rFonts w:asciiTheme="minorEastAsia" w:eastAsiaTheme="minorEastAsia" w:hAnsiTheme="minorEastAsia"/>
              </w:rPr>
            </w:pPr>
            <w:r w:rsidRPr="00B4732E">
              <w:rPr>
                <w:rFonts w:asciiTheme="minorEastAsia" w:eastAsiaTheme="minorEastAsia" w:hAnsiTheme="minorEastAsia" w:hint="eastAsia"/>
              </w:rPr>
              <w:t>（略）</w:t>
            </w:r>
          </w:p>
          <w:p w14:paraId="7214064F" w14:textId="77777777" w:rsidR="00C86FFB" w:rsidRPr="00B4732E" w:rsidRDefault="00C86FFB" w:rsidP="00C86FFB">
            <w:pPr>
              <w:pStyle w:val="af3"/>
              <w:ind w:leftChars="0" w:left="0"/>
              <w:rPr>
                <w:rFonts w:asciiTheme="minorEastAsia" w:eastAsiaTheme="minorEastAsia" w:hAnsiTheme="minorEastAsia"/>
              </w:rPr>
            </w:pPr>
            <w:r w:rsidRPr="00B4732E">
              <w:rPr>
                <w:rFonts w:asciiTheme="minorEastAsia" w:eastAsiaTheme="minorEastAsia" w:hAnsiTheme="minorEastAsia" w:hint="eastAsia"/>
                <w:noProof/>
              </w:rPr>
              <w:lastRenderedPageBreak/>
              <w:t>ただし、細胞培養には、ウシ胎</w:t>
            </w:r>
            <w:r w:rsidRPr="00B4732E">
              <w:rPr>
                <w:rFonts w:asciiTheme="minorEastAsia" w:eastAsiaTheme="minorEastAsia" w:hAnsiTheme="minorEastAsia" w:hint="eastAsia"/>
                <w:noProof/>
                <w:color w:val="FF0000"/>
                <w:u w:val="single"/>
              </w:rPr>
              <w:t>児</w:t>
            </w:r>
            <w:r w:rsidRPr="00B4732E">
              <w:rPr>
                <w:rFonts w:asciiTheme="minorEastAsia" w:eastAsiaTheme="minorEastAsia" w:hAnsiTheme="minorEastAsia" w:hint="eastAsia"/>
                <w:noProof/>
              </w:rPr>
              <w:t>由来の血清（FBS）を用いるためウシに対してアレルギー反応を呈する動物はアナフィラキシー反応を起こすリスクが高まります。</w:t>
            </w:r>
          </w:p>
          <w:p w14:paraId="0542F313" w14:textId="77777777" w:rsidR="00C86FFB" w:rsidRPr="00B4732E" w:rsidRDefault="00C86FFB" w:rsidP="00C86FFB">
            <w:pPr>
              <w:rPr>
                <w:rFonts w:asciiTheme="minorEastAsia" w:eastAsiaTheme="minorEastAsia" w:hAnsiTheme="minorEastAsia"/>
                <w:noProof/>
              </w:rPr>
            </w:pPr>
            <w:r w:rsidRPr="00B4732E">
              <w:rPr>
                <w:rFonts w:asciiTheme="minorEastAsia" w:eastAsiaTheme="minorEastAsia" w:hAnsiTheme="minorEastAsia" w:hint="eastAsia"/>
                <w:noProof/>
              </w:rPr>
              <w:t>幹細胞からは、新しく血管を作る物質が多く放出されると報告されており、すでに</w:t>
            </w:r>
            <w:r w:rsidRPr="00B4732E">
              <w:rPr>
                <w:rFonts w:asciiTheme="minorEastAsia" w:eastAsiaTheme="minorEastAsia" w:hAnsiTheme="minorEastAsia" w:hint="eastAsia"/>
                <w:noProof/>
                <w:color w:val="FF0000"/>
                <w:u w:val="single"/>
              </w:rPr>
              <w:t>がん</w:t>
            </w:r>
            <w:r w:rsidRPr="00B4732E">
              <w:rPr>
                <w:rFonts w:asciiTheme="minorEastAsia" w:eastAsiaTheme="minorEastAsia" w:hAnsiTheme="minorEastAsia" w:hint="eastAsia"/>
                <w:noProof/>
              </w:rPr>
              <w:t>が塊として存在していた場合は、この物質の影響により</w:t>
            </w:r>
            <w:r w:rsidRPr="00B4732E">
              <w:rPr>
                <w:rFonts w:asciiTheme="minorEastAsia" w:eastAsiaTheme="minorEastAsia" w:hAnsiTheme="minorEastAsia" w:hint="eastAsia"/>
                <w:noProof/>
                <w:color w:val="FF0000"/>
                <w:u w:val="single"/>
              </w:rPr>
              <w:t>がん</w:t>
            </w:r>
            <w:r w:rsidRPr="00B4732E">
              <w:rPr>
                <w:rFonts w:asciiTheme="minorEastAsia" w:eastAsiaTheme="minorEastAsia" w:hAnsiTheme="minorEastAsia" w:hint="eastAsia"/>
                <w:noProof/>
              </w:rPr>
              <w:t>が大きくなってしまう可能性もあります。</w:t>
            </w:r>
          </w:p>
          <w:p w14:paraId="7473C271" w14:textId="77777777" w:rsidR="00C86FFB" w:rsidRDefault="00C86FFB" w:rsidP="00C86FFB">
            <w:pPr>
              <w:pStyle w:val="af1"/>
              <w:ind w:left="201" w:hanging="201"/>
            </w:pPr>
          </w:p>
          <w:p w14:paraId="17F75F24" w14:textId="77777777" w:rsidR="00C86FFB" w:rsidRDefault="00C86FFB" w:rsidP="00C86FFB">
            <w:pPr>
              <w:pStyle w:val="af1"/>
              <w:ind w:left="201" w:hanging="201"/>
            </w:pPr>
          </w:p>
          <w:p w14:paraId="0809A5BF" w14:textId="77777777" w:rsidR="00C86FFB" w:rsidRPr="005144D7" w:rsidRDefault="00C86FFB" w:rsidP="00C86FFB">
            <w:pPr>
              <w:jc w:val="center"/>
              <w:rPr>
                <w:rFonts w:asciiTheme="minorEastAsia" w:eastAsiaTheme="minorEastAsia" w:hAnsiTheme="minorEastAsia"/>
                <w:noProof/>
                <w:szCs w:val="20"/>
              </w:rPr>
            </w:pPr>
            <w:r w:rsidRPr="005144D7">
              <w:rPr>
                <w:rFonts w:asciiTheme="minorEastAsia" w:eastAsiaTheme="minorEastAsia" w:hAnsiTheme="minorEastAsia" w:hint="eastAsia"/>
                <w:noProof/>
                <w:szCs w:val="20"/>
              </w:rPr>
              <w:t>6．他の治療法との比較</w:t>
            </w:r>
          </w:p>
          <w:p w14:paraId="752856AB" w14:textId="77777777" w:rsidR="00C86FFB" w:rsidRPr="005144D7" w:rsidRDefault="00C86FFB" w:rsidP="00C86FFB">
            <w:pPr>
              <w:rPr>
                <w:rFonts w:asciiTheme="minorEastAsia" w:eastAsiaTheme="minorEastAsia" w:hAnsiTheme="minorEastAsia"/>
                <w:noProof/>
                <w:szCs w:val="20"/>
              </w:rPr>
            </w:pPr>
            <w:r w:rsidRPr="005144D7">
              <w:rPr>
                <w:rFonts w:asciiTheme="minorEastAsia" w:eastAsiaTheme="minorEastAsia" w:hAnsiTheme="minorEastAsia" w:hint="eastAsia"/>
                <w:noProof/>
                <w:szCs w:val="20"/>
              </w:rPr>
              <w:t>患者さんの病気の種類や現在の状態によってさまざまな治療法が考えれます。他の治療法と幹細胞療法とのメリットデメリットを</w:t>
            </w:r>
            <w:r w:rsidRPr="005144D7">
              <w:rPr>
                <w:rFonts w:asciiTheme="minorEastAsia" w:eastAsiaTheme="minorEastAsia" w:hAnsiTheme="minorEastAsia" w:hint="eastAsia"/>
                <w:noProof/>
                <w:color w:val="FF0000"/>
                <w:szCs w:val="20"/>
                <w:u w:val="single"/>
              </w:rPr>
              <w:t>担当</w:t>
            </w:r>
            <w:r w:rsidRPr="005144D7">
              <w:rPr>
                <w:rFonts w:asciiTheme="minorEastAsia" w:eastAsiaTheme="minorEastAsia" w:hAnsiTheme="minorEastAsia" w:hint="eastAsia"/>
                <w:noProof/>
                <w:szCs w:val="20"/>
              </w:rPr>
              <w:t>獣医師より詳しく説明いたします。</w:t>
            </w:r>
          </w:p>
          <w:p w14:paraId="2791C67F" w14:textId="77777777" w:rsidR="00C86FFB" w:rsidRDefault="00C86FFB" w:rsidP="00C86FFB">
            <w:pPr>
              <w:pStyle w:val="af1"/>
              <w:ind w:left="201" w:hanging="201"/>
            </w:pPr>
          </w:p>
          <w:p w14:paraId="1E78D107" w14:textId="77777777" w:rsidR="00C86FFB" w:rsidRPr="005144D7" w:rsidRDefault="00C86FFB" w:rsidP="00C86FFB">
            <w:pPr>
              <w:pStyle w:val="af1"/>
              <w:ind w:left="201" w:hanging="201"/>
            </w:pPr>
          </w:p>
          <w:p w14:paraId="1BF7B9AF" w14:textId="77777777" w:rsidR="00C86FFB" w:rsidRDefault="00C86FFB" w:rsidP="00C86FFB">
            <w:pPr>
              <w:jc w:val="center"/>
              <w:rPr>
                <w:rFonts w:asciiTheme="minorEastAsia" w:eastAsiaTheme="minorEastAsia" w:hAnsiTheme="minorEastAsia"/>
                <w:noProof/>
              </w:rPr>
            </w:pPr>
            <w:r>
              <w:rPr>
                <w:rFonts w:asciiTheme="minorEastAsia" w:eastAsiaTheme="minorEastAsia" w:hAnsiTheme="minorEastAsia" w:hint="eastAsia"/>
                <w:noProof/>
              </w:rPr>
              <w:t>7.幹細胞療法を受けるにあたって</w:t>
            </w:r>
          </w:p>
          <w:p w14:paraId="505DBFE3" w14:textId="77777777" w:rsidR="00DE4D3F" w:rsidRDefault="00C86FFB" w:rsidP="00C86FFB">
            <w:pPr>
              <w:pStyle w:val="af1"/>
              <w:ind w:left="200" w:hanging="200"/>
              <w:rPr>
                <w:rFonts w:asciiTheme="minorEastAsia" w:eastAsiaTheme="minorEastAsia" w:hAnsiTheme="minorEastAsia"/>
                <w:b w:val="0"/>
                <w:noProof/>
              </w:rPr>
            </w:pPr>
            <w:r w:rsidRPr="003918B0">
              <w:rPr>
                <w:rFonts w:asciiTheme="minorEastAsia" w:eastAsiaTheme="minorEastAsia" w:hAnsiTheme="minorEastAsia" w:hint="eastAsia"/>
                <w:b w:val="0"/>
                <w:noProof/>
              </w:rPr>
              <w:t>幹細胞療法を受けるかどうかは、</w:t>
            </w:r>
            <w:r w:rsidRPr="00030B96">
              <w:rPr>
                <w:rFonts w:asciiTheme="minorEastAsia" w:eastAsiaTheme="minorEastAsia" w:hAnsiTheme="minorEastAsia" w:hint="eastAsia"/>
                <w:b w:val="0"/>
                <w:noProof/>
                <w:color w:val="FF0000"/>
                <w:u w:val="single"/>
              </w:rPr>
              <w:t>患者さん</w:t>
            </w:r>
            <w:r w:rsidRPr="003918B0">
              <w:rPr>
                <w:rFonts w:asciiTheme="minorEastAsia" w:eastAsiaTheme="minorEastAsia" w:hAnsiTheme="minorEastAsia" w:hint="eastAsia"/>
                <w:b w:val="0"/>
                <w:noProof/>
              </w:rPr>
              <w:t>に決めていただくことで</w:t>
            </w:r>
          </w:p>
          <w:p w14:paraId="223EFE53" w14:textId="43771F10" w:rsidR="00C86FFB" w:rsidRPr="003918B0" w:rsidRDefault="00C86FFB" w:rsidP="00DE4D3F">
            <w:pPr>
              <w:pStyle w:val="af1"/>
              <w:ind w:left="200" w:hanging="200"/>
              <w:rPr>
                <w:rFonts w:asciiTheme="minorEastAsia" w:eastAsiaTheme="minorEastAsia" w:hAnsiTheme="minorEastAsia"/>
                <w:b w:val="0"/>
                <w:noProof/>
              </w:rPr>
            </w:pPr>
            <w:r w:rsidRPr="003918B0">
              <w:rPr>
                <w:rFonts w:asciiTheme="minorEastAsia" w:eastAsiaTheme="minorEastAsia" w:hAnsiTheme="minorEastAsia" w:hint="eastAsia"/>
                <w:b w:val="0"/>
                <w:noProof/>
              </w:rPr>
              <w:t>あり、強制ではありません。また幹細胞療法を受け</w:t>
            </w:r>
            <w:r>
              <w:rPr>
                <w:rFonts w:asciiTheme="minorEastAsia" w:eastAsiaTheme="minorEastAsia" w:hAnsiTheme="minorEastAsia" w:hint="eastAsia"/>
                <w:b w:val="0"/>
                <w:noProof/>
                <w:color w:val="FF0000"/>
                <w:u w:val="single"/>
              </w:rPr>
              <w:t>られ</w:t>
            </w:r>
            <w:r w:rsidRPr="003918B0">
              <w:rPr>
                <w:rFonts w:asciiTheme="minorEastAsia" w:eastAsiaTheme="minorEastAsia" w:hAnsiTheme="minorEastAsia" w:hint="eastAsia"/>
                <w:b w:val="0"/>
                <w:noProof/>
              </w:rPr>
              <w:t>ない場合で</w:t>
            </w:r>
          </w:p>
          <w:p w14:paraId="4BEF941C" w14:textId="77777777" w:rsidR="00DE4D3F" w:rsidRDefault="00C86FFB" w:rsidP="00C86FFB">
            <w:pPr>
              <w:pStyle w:val="af1"/>
              <w:ind w:left="200" w:hanging="200"/>
              <w:rPr>
                <w:rFonts w:asciiTheme="minorEastAsia" w:eastAsiaTheme="minorEastAsia" w:hAnsiTheme="minorEastAsia"/>
                <w:b w:val="0"/>
                <w:noProof/>
              </w:rPr>
            </w:pPr>
            <w:r w:rsidRPr="003918B0">
              <w:rPr>
                <w:rFonts w:asciiTheme="minorEastAsia" w:eastAsiaTheme="minorEastAsia" w:hAnsiTheme="minorEastAsia" w:hint="eastAsia"/>
                <w:b w:val="0"/>
                <w:noProof/>
              </w:rPr>
              <w:t>も、そのことにより現在の治療が受けられなくなったり不利益を被</w:t>
            </w:r>
          </w:p>
          <w:p w14:paraId="7407401B" w14:textId="77777777" w:rsidR="00DE4D3F" w:rsidRDefault="00C86FFB" w:rsidP="00DE4D3F">
            <w:pPr>
              <w:pStyle w:val="af1"/>
              <w:ind w:left="200" w:hanging="200"/>
              <w:rPr>
                <w:rFonts w:asciiTheme="minorEastAsia" w:eastAsiaTheme="minorEastAsia" w:hAnsiTheme="minorEastAsia"/>
                <w:b w:val="0"/>
                <w:noProof/>
                <w:szCs w:val="20"/>
              </w:rPr>
            </w:pPr>
            <w:r w:rsidRPr="003918B0">
              <w:rPr>
                <w:rFonts w:asciiTheme="minorEastAsia" w:eastAsiaTheme="minorEastAsia" w:hAnsiTheme="minorEastAsia" w:hint="eastAsia"/>
                <w:b w:val="0"/>
                <w:noProof/>
              </w:rPr>
              <w:t>ることはありません</w:t>
            </w:r>
            <w:r>
              <w:rPr>
                <w:rFonts w:asciiTheme="minorEastAsia" w:eastAsiaTheme="minorEastAsia" w:hAnsiTheme="minorEastAsia" w:hint="eastAsia"/>
                <w:b w:val="0"/>
                <w:noProof/>
              </w:rPr>
              <w:t>。</w:t>
            </w:r>
            <w:r w:rsidRPr="001717CD">
              <w:rPr>
                <w:rFonts w:asciiTheme="minorEastAsia" w:eastAsiaTheme="minorEastAsia" w:hAnsiTheme="minorEastAsia" w:hint="eastAsia"/>
                <w:b w:val="0"/>
                <w:noProof/>
                <w:szCs w:val="20"/>
              </w:rPr>
              <w:t>さらに、幹細胞療法を受けていただいたあと</w:t>
            </w:r>
          </w:p>
          <w:p w14:paraId="2B045E8B" w14:textId="77777777" w:rsidR="00DE4D3F" w:rsidRDefault="00C86FFB" w:rsidP="00DE4D3F">
            <w:pPr>
              <w:pStyle w:val="af1"/>
              <w:ind w:left="200" w:hanging="200"/>
              <w:rPr>
                <w:rFonts w:asciiTheme="minorEastAsia" w:eastAsiaTheme="minorEastAsia" w:hAnsiTheme="minorEastAsia"/>
                <w:b w:val="0"/>
                <w:noProof/>
                <w:szCs w:val="20"/>
              </w:rPr>
            </w:pPr>
            <w:r w:rsidRPr="001717CD">
              <w:rPr>
                <w:rFonts w:asciiTheme="minorEastAsia" w:eastAsiaTheme="minorEastAsia" w:hAnsiTheme="minorEastAsia" w:hint="eastAsia"/>
                <w:b w:val="0"/>
                <w:noProof/>
                <w:szCs w:val="20"/>
              </w:rPr>
              <w:t>でも、理由に関係なく中止を希望する場合や継続が難しい場合には</w:t>
            </w:r>
          </w:p>
          <w:p w14:paraId="43E2D7D6" w14:textId="1784FE59" w:rsidR="00C86FFB" w:rsidRPr="00DE4D3F" w:rsidRDefault="00C86FFB" w:rsidP="00DE4D3F">
            <w:pPr>
              <w:pStyle w:val="af1"/>
              <w:ind w:left="200" w:hanging="200"/>
              <w:rPr>
                <w:rFonts w:asciiTheme="minorEastAsia" w:eastAsiaTheme="minorEastAsia" w:hAnsiTheme="minorEastAsia"/>
                <w:b w:val="0"/>
                <w:noProof/>
              </w:rPr>
            </w:pPr>
            <w:r w:rsidRPr="001717CD">
              <w:rPr>
                <w:rFonts w:asciiTheme="minorEastAsia" w:eastAsiaTheme="minorEastAsia" w:hAnsiTheme="minorEastAsia" w:hint="eastAsia"/>
                <w:b w:val="0"/>
                <w:noProof/>
                <w:szCs w:val="20"/>
              </w:rPr>
              <w:t>いつでもやめることができますので、</w:t>
            </w:r>
            <w:r w:rsidRPr="005144D7">
              <w:rPr>
                <w:rFonts w:asciiTheme="minorEastAsia" w:eastAsiaTheme="minorEastAsia" w:hAnsiTheme="minorEastAsia" w:hint="eastAsia"/>
                <w:b w:val="0"/>
                <w:noProof/>
                <w:color w:val="FF0000"/>
                <w:szCs w:val="20"/>
                <w:u w:val="single"/>
              </w:rPr>
              <w:t>担当</w:t>
            </w:r>
            <w:r w:rsidRPr="001717CD">
              <w:rPr>
                <w:rFonts w:asciiTheme="minorEastAsia" w:eastAsiaTheme="minorEastAsia" w:hAnsiTheme="minorEastAsia" w:hint="eastAsia"/>
                <w:b w:val="0"/>
                <w:noProof/>
                <w:szCs w:val="20"/>
              </w:rPr>
              <w:t>獣医師にご相談</w:t>
            </w:r>
            <w:r>
              <w:rPr>
                <w:rFonts w:asciiTheme="minorEastAsia" w:eastAsiaTheme="minorEastAsia" w:hAnsiTheme="minorEastAsia" w:hint="eastAsia"/>
                <w:b w:val="0"/>
                <w:noProof/>
                <w:color w:val="FF0000"/>
                <w:szCs w:val="20"/>
                <w:u w:val="single"/>
              </w:rPr>
              <w:t>下</w:t>
            </w:r>
            <w:r w:rsidRPr="001717CD">
              <w:rPr>
                <w:rFonts w:asciiTheme="minorEastAsia" w:eastAsiaTheme="minorEastAsia" w:hAnsiTheme="minorEastAsia" w:hint="eastAsia"/>
                <w:b w:val="0"/>
                <w:noProof/>
                <w:szCs w:val="20"/>
              </w:rPr>
              <w:t>さい。</w:t>
            </w:r>
          </w:p>
          <w:p w14:paraId="707F11D1" w14:textId="77777777" w:rsidR="00C86FFB" w:rsidRPr="005144D7" w:rsidRDefault="00C86FFB" w:rsidP="00C86FFB">
            <w:pPr>
              <w:rPr>
                <w:rFonts w:asciiTheme="minorEastAsia" w:eastAsiaTheme="minorEastAsia" w:hAnsiTheme="minorEastAsia"/>
                <w:noProof/>
              </w:rPr>
            </w:pPr>
            <w:r w:rsidRPr="005144D7">
              <w:rPr>
                <w:rFonts w:asciiTheme="minorEastAsia" w:eastAsiaTheme="minorEastAsia" w:hAnsiTheme="minorEastAsia" w:hint="eastAsia"/>
                <w:noProof/>
              </w:rPr>
              <w:t>いずれにおいても、</w:t>
            </w:r>
            <w:r w:rsidRPr="005144D7">
              <w:rPr>
                <w:rFonts w:asciiTheme="minorEastAsia" w:eastAsiaTheme="minorEastAsia" w:hAnsiTheme="minorEastAsia" w:hint="eastAsia"/>
                <w:noProof/>
                <w:color w:val="FF0000"/>
                <w:u w:val="single"/>
              </w:rPr>
              <w:t>担当</w:t>
            </w:r>
            <w:r w:rsidRPr="005144D7">
              <w:rPr>
                <w:rFonts w:asciiTheme="minorEastAsia" w:eastAsiaTheme="minorEastAsia" w:hAnsiTheme="minorEastAsia" w:hint="eastAsia"/>
                <w:noProof/>
              </w:rPr>
              <w:t>獣医師はあなたにとって最適な治療をご相談します。</w:t>
            </w:r>
          </w:p>
          <w:p w14:paraId="55DB8067" w14:textId="77777777" w:rsidR="00C86FFB" w:rsidRDefault="00C86FFB" w:rsidP="00C86FFB">
            <w:pPr>
              <w:pStyle w:val="af1"/>
              <w:ind w:left="200" w:hanging="200"/>
              <w:rPr>
                <w:b w:val="0"/>
              </w:rPr>
            </w:pPr>
          </w:p>
          <w:p w14:paraId="60D9C476" w14:textId="77777777" w:rsidR="00C86FFB" w:rsidRPr="005144D7" w:rsidRDefault="00C86FFB" w:rsidP="00C86FFB">
            <w:pPr>
              <w:pStyle w:val="af1"/>
              <w:ind w:left="200" w:hanging="200"/>
              <w:rPr>
                <w:b w:val="0"/>
              </w:rPr>
            </w:pPr>
          </w:p>
          <w:p w14:paraId="1D52C2ED" w14:textId="77777777" w:rsidR="00C86FFB" w:rsidRPr="00492C84" w:rsidRDefault="00C86FFB" w:rsidP="00C86FFB">
            <w:pPr>
              <w:pStyle w:val="af1"/>
              <w:ind w:left="200" w:hanging="200"/>
              <w:rPr>
                <w:rFonts w:asciiTheme="minorEastAsia" w:eastAsiaTheme="minorEastAsia" w:hAnsiTheme="minorEastAsia"/>
                <w:b w:val="0"/>
                <w:noProof/>
                <w:color w:val="FF0000"/>
                <w:u w:val="single"/>
              </w:rPr>
            </w:pPr>
            <w:r w:rsidRPr="00492C84">
              <w:rPr>
                <w:rFonts w:asciiTheme="minorEastAsia" w:eastAsiaTheme="minorEastAsia" w:hAnsiTheme="minorEastAsia" w:hint="eastAsia"/>
                <w:b w:val="0"/>
                <w:noProof/>
                <w:color w:val="FF0000"/>
                <w:u w:val="single"/>
              </w:rPr>
              <w:lastRenderedPageBreak/>
              <w:t>（新設）</w:t>
            </w:r>
          </w:p>
          <w:p w14:paraId="0B0CD2B2" w14:textId="77777777" w:rsidR="00C86FFB" w:rsidRDefault="00C86FFB" w:rsidP="00C86FFB">
            <w:pPr>
              <w:pStyle w:val="af1"/>
              <w:ind w:left="200" w:hanging="200"/>
              <w:rPr>
                <w:rFonts w:asciiTheme="minorEastAsia" w:eastAsiaTheme="minorEastAsia" w:hAnsiTheme="minorEastAsia"/>
                <w:b w:val="0"/>
                <w:noProof/>
              </w:rPr>
            </w:pPr>
          </w:p>
          <w:p w14:paraId="05FBACEB" w14:textId="77777777" w:rsidR="00C86FFB" w:rsidRDefault="00C86FFB" w:rsidP="00C86FFB">
            <w:pPr>
              <w:pStyle w:val="af1"/>
              <w:ind w:left="200" w:hanging="200"/>
              <w:rPr>
                <w:rFonts w:asciiTheme="minorEastAsia" w:eastAsiaTheme="minorEastAsia" w:hAnsiTheme="minorEastAsia"/>
                <w:b w:val="0"/>
                <w:noProof/>
              </w:rPr>
            </w:pPr>
          </w:p>
          <w:p w14:paraId="232553F8" w14:textId="77777777" w:rsidR="00C86FFB" w:rsidRDefault="00C86FFB" w:rsidP="00C86FFB">
            <w:pPr>
              <w:pStyle w:val="af1"/>
              <w:ind w:left="200" w:hanging="200"/>
              <w:rPr>
                <w:rFonts w:asciiTheme="minorEastAsia" w:eastAsiaTheme="minorEastAsia" w:hAnsiTheme="minorEastAsia"/>
                <w:b w:val="0"/>
                <w:noProof/>
              </w:rPr>
            </w:pPr>
          </w:p>
          <w:p w14:paraId="05E9CD9E" w14:textId="77777777" w:rsidR="00291EA9" w:rsidRDefault="00291EA9" w:rsidP="00C86FFB">
            <w:pPr>
              <w:jc w:val="center"/>
              <w:rPr>
                <w:rFonts w:asciiTheme="minorEastAsia" w:eastAsiaTheme="minorEastAsia" w:hAnsiTheme="minorEastAsia"/>
                <w:szCs w:val="20"/>
              </w:rPr>
            </w:pPr>
          </w:p>
          <w:p w14:paraId="7581E8B5" w14:textId="77777777" w:rsidR="00291EA9" w:rsidRDefault="00291EA9" w:rsidP="00C86FFB">
            <w:pPr>
              <w:jc w:val="center"/>
              <w:rPr>
                <w:rFonts w:asciiTheme="minorEastAsia" w:eastAsiaTheme="minorEastAsia" w:hAnsiTheme="minorEastAsia"/>
                <w:szCs w:val="20"/>
              </w:rPr>
            </w:pPr>
          </w:p>
          <w:p w14:paraId="76B745CD" w14:textId="77777777" w:rsidR="00C86FFB" w:rsidRPr="00913712" w:rsidRDefault="00C86FFB" w:rsidP="00C86FFB">
            <w:pPr>
              <w:jc w:val="center"/>
              <w:rPr>
                <w:rFonts w:asciiTheme="minorEastAsia" w:eastAsiaTheme="minorEastAsia" w:hAnsiTheme="minorEastAsia"/>
                <w:szCs w:val="20"/>
              </w:rPr>
            </w:pPr>
            <w:r w:rsidRPr="00913712">
              <w:rPr>
                <w:rFonts w:asciiTheme="minorEastAsia" w:eastAsiaTheme="minorEastAsia" w:hAnsiTheme="minorEastAsia" w:hint="eastAsia"/>
                <w:szCs w:val="20"/>
              </w:rPr>
              <w:t>同意文書</w:t>
            </w:r>
          </w:p>
          <w:p w14:paraId="6FFDD2BD" w14:textId="77777777" w:rsidR="00C86FFB" w:rsidRPr="00913712" w:rsidRDefault="00C86FFB" w:rsidP="00C86FFB">
            <w:pPr>
              <w:ind w:firstLineChars="900" w:firstLine="1800"/>
              <w:rPr>
                <w:rFonts w:asciiTheme="minorEastAsia" w:eastAsiaTheme="minorEastAsia" w:hAnsiTheme="minorEastAsia"/>
                <w:szCs w:val="20"/>
              </w:rPr>
            </w:pPr>
            <w:r w:rsidRPr="00913712">
              <w:rPr>
                <w:rFonts w:asciiTheme="minorEastAsia" w:eastAsiaTheme="minorEastAsia" w:hAnsiTheme="minorEastAsia" w:hint="eastAsia"/>
                <w:szCs w:val="20"/>
              </w:rPr>
              <w:t>（動物病院）　 殿</w:t>
            </w:r>
          </w:p>
          <w:p w14:paraId="778A93DE" w14:textId="77777777" w:rsidR="00C86FFB" w:rsidRPr="00913712" w:rsidRDefault="00C86FFB" w:rsidP="00C86FFB">
            <w:pPr>
              <w:rPr>
                <w:rFonts w:asciiTheme="minorEastAsia" w:eastAsiaTheme="minorEastAsia" w:hAnsiTheme="minorEastAsia"/>
                <w:szCs w:val="20"/>
              </w:rPr>
            </w:pPr>
            <w:r>
              <w:rPr>
                <w:rFonts w:asciiTheme="minorEastAsia" w:eastAsiaTheme="minorEastAsia" w:hAnsiTheme="minorEastAsia" w:hint="eastAsia"/>
                <w:szCs w:val="20"/>
              </w:rPr>
              <w:t>私は｢幹細胞療法</w:t>
            </w:r>
            <w:r w:rsidRPr="00913712">
              <w:rPr>
                <w:rFonts w:asciiTheme="minorEastAsia" w:eastAsiaTheme="minorEastAsia" w:hAnsiTheme="minorEastAsia" w:hint="eastAsia"/>
                <w:szCs w:val="20"/>
              </w:rPr>
              <w:t>｣に関して、</w:t>
            </w:r>
            <w:r w:rsidRPr="005144D7">
              <w:rPr>
                <w:rFonts w:asciiTheme="minorEastAsia" w:eastAsiaTheme="minorEastAsia" w:hAnsiTheme="minorEastAsia" w:hint="eastAsia"/>
                <w:color w:val="FF0000"/>
                <w:szCs w:val="20"/>
                <w:u w:val="single"/>
              </w:rPr>
              <w:t>担当</w:t>
            </w:r>
            <w:r w:rsidRPr="00913712">
              <w:rPr>
                <w:rFonts w:asciiTheme="minorEastAsia" w:eastAsiaTheme="minorEastAsia" w:hAnsiTheme="minorEastAsia" w:hint="eastAsia"/>
                <w:szCs w:val="20"/>
              </w:rPr>
              <w:t>獣医師</w:t>
            </w:r>
            <w:r>
              <w:rPr>
                <w:rFonts w:asciiTheme="minorEastAsia" w:eastAsiaTheme="minorEastAsia" w:hAnsiTheme="minorEastAsia" w:hint="eastAsia"/>
                <w:szCs w:val="20"/>
              </w:rPr>
              <w:t>から説明文書を用いて説明を受け、理解しました。つきましては、幹細胞療法を受けることに同意します。今回、私が受ける幹細胞</w:t>
            </w:r>
            <w:r w:rsidRPr="00913712">
              <w:rPr>
                <w:rFonts w:asciiTheme="minorEastAsia" w:eastAsiaTheme="minorEastAsia" w:hAnsiTheme="minorEastAsia" w:hint="eastAsia"/>
                <w:szCs w:val="20"/>
              </w:rPr>
              <w:t>療法は以下です。</w:t>
            </w:r>
          </w:p>
          <w:p w14:paraId="1A57AB8E" w14:textId="77777777" w:rsidR="00C86FFB" w:rsidRPr="00913712" w:rsidRDefault="00C86FFB" w:rsidP="00C86FFB">
            <w:pPr>
              <w:rPr>
                <w:rFonts w:asciiTheme="minorEastAsia" w:eastAsiaTheme="minorEastAsia" w:hAnsiTheme="minorEastAsia"/>
                <w:szCs w:val="20"/>
              </w:rPr>
            </w:pPr>
            <w:r w:rsidRPr="00913712">
              <w:rPr>
                <w:rFonts w:asciiTheme="minorEastAsia" w:eastAsiaTheme="minorEastAsia" w:hAnsiTheme="minorEastAsia" w:cs="Segoe UI Emoji"/>
                <w:szCs w:val="20"/>
              </w:rPr>
              <w:t>□</w:t>
            </w:r>
            <w:r>
              <w:rPr>
                <w:rFonts w:asciiTheme="minorEastAsia" w:eastAsiaTheme="minorEastAsia" w:hAnsiTheme="minorEastAsia" w:hint="eastAsia"/>
                <w:szCs w:val="20"/>
              </w:rPr>
              <w:t xml:space="preserve">　他家　脂肪組織由来間葉系幹細胞療法</w:t>
            </w:r>
          </w:p>
          <w:p w14:paraId="305D1C76" w14:textId="77777777" w:rsidR="00C86FFB" w:rsidRPr="00D171F2" w:rsidRDefault="00C86FFB" w:rsidP="00C86FFB">
            <w:pPr>
              <w:rPr>
                <w:rFonts w:asciiTheme="minorEastAsia" w:eastAsiaTheme="minorEastAsia" w:hAnsiTheme="minorEastAsia"/>
                <w:szCs w:val="20"/>
              </w:rPr>
            </w:pPr>
            <w:r w:rsidRPr="00913712">
              <w:rPr>
                <w:rFonts w:asciiTheme="minorEastAsia" w:eastAsiaTheme="minorEastAsia" w:hAnsiTheme="minorEastAsia" w:hint="eastAsia"/>
                <w:szCs w:val="20"/>
              </w:rPr>
              <w:t>同意日：　　　　　年　　月　　日</w:t>
            </w:r>
            <w:r w:rsidRPr="00D171F2">
              <w:rPr>
                <w:rFonts w:asciiTheme="minorEastAsia" w:eastAsiaTheme="minorEastAsia" w:hAnsiTheme="minorEastAsia"/>
                <w:color w:val="FF0000"/>
                <w:szCs w:val="20"/>
              </w:rPr>
              <w:t xml:space="preserve"> </w:t>
            </w:r>
            <w:r>
              <w:rPr>
                <w:rFonts w:asciiTheme="minorEastAsia" w:eastAsiaTheme="minorEastAsia" w:hAnsiTheme="minorEastAsia" w:hint="eastAsia"/>
                <w:color w:val="FF0000"/>
                <w:szCs w:val="20"/>
                <w:u w:val="single"/>
              </w:rPr>
              <w:t>患者氏名（動物）</w:t>
            </w:r>
            <w:r w:rsidRPr="00D171F2">
              <w:rPr>
                <w:rFonts w:asciiTheme="minorEastAsia" w:eastAsiaTheme="minorEastAsia" w:hAnsiTheme="minorEastAsia" w:hint="eastAsia"/>
                <w:color w:val="FF0000"/>
                <w:szCs w:val="20"/>
                <w:u w:val="single"/>
              </w:rPr>
              <w:t>：</w:t>
            </w:r>
          </w:p>
          <w:p w14:paraId="7F19A558" w14:textId="77777777" w:rsidR="00C86FFB" w:rsidRPr="00D171F2" w:rsidRDefault="00C86FFB" w:rsidP="00C86FFB">
            <w:pPr>
              <w:ind w:firstLineChars="1650" w:firstLine="3300"/>
              <w:rPr>
                <w:rFonts w:asciiTheme="minorEastAsia" w:eastAsiaTheme="minorEastAsia" w:hAnsiTheme="minorEastAsia"/>
                <w:color w:val="FF0000"/>
                <w:szCs w:val="20"/>
                <w:u w:val="single"/>
              </w:rPr>
            </w:pPr>
            <w:r>
              <w:rPr>
                <w:rFonts w:asciiTheme="minorEastAsia" w:eastAsiaTheme="minorEastAsia" w:hAnsiTheme="minorEastAsia" w:hint="eastAsia"/>
                <w:color w:val="FF0000"/>
                <w:szCs w:val="20"/>
                <w:u w:val="single"/>
              </w:rPr>
              <w:t>生年月日および年齢</w:t>
            </w:r>
            <w:r w:rsidRPr="00D171F2">
              <w:rPr>
                <w:rFonts w:asciiTheme="minorEastAsia" w:eastAsiaTheme="minorEastAsia" w:hAnsiTheme="minorEastAsia" w:hint="eastAsia"/>
                <w:color w:val="FF0000"/>
                <w:szCs w:val="20"/>
                <w:u w:val="single"/>
              </w:rPr>
              <w:t>：</w:t>
            </w:r>
          </w:p>
          <w:p w14:paraId="15E90FF1" w14:textId="77777777" w:rsidR="00C86FFB" w:rsidRPr="00D171F2" w:rsidRDefault="00C86FFB" w:rsidP="00C86FFB">
            <w:pPr>
              <w:rPr>
                <w:rFonts w:asciiTheme="minorEastAsia" w:eastAsiaTheme="minorEastAsia" w:hAnsiTheme="minorEastAsia"/>
                <w:szCs w:val="20"/>
                <w:u w:val="single"/>
              </w:rPr>
            </w:pPr>
            <w:r>
              <w:rPr>
                <w:rFonts w:asciiTheme="minorEastAsia" w:eastAsiaTheme="minorEastAsia" w:hAnsiTheme="minorEastAsia" w:hint="eastAsia"/>
                <w:szCs w:val="20"/>
              </w:rPr>
              <w:t xml:space="preserve">　　　　　　　　　　</w:t>
            </w:r>
            <w:r>
              <w:rPr>
                <w:rFonts w:asciiTheme="minorEastAsia" w:eastAsiaTheme="minorEastAsia" w:hAnsiTheme="minorEastAsia" w:hint="eastAsia"/>
                <w:color w:val="FF0000"/>
                <w:szCs w:val="20"/>
                <w:u w:val="single"/>
              </w:rPr>
              <w:t>年　月　日</w:t>
            </w:r>
            <w:r w:rsidRPr="00D171F2">
              <w:rPr>
                <w:rFonts w:asciiTheme="minorEastAsia" w:eastAsiaTheme="minorEastAsia" w:hAnsiTheme="minorEastAsia" w:hint="eastAsia"/>
                <w:color w:val="FF0000"/>
                <w:szCs w:val="20"/>
                <w:u w:val="single"/>
              </w:rPr>
              <w:t xml:space="preserve">　</w:t>
            </w:r>
            <w:r>
              <w:rPr>
                <w:rFonts w:asciiTheme="minorEastAsia" w:eastAsiaTheme="minorEastAsia" w:hAnsiTheme="minorEastAsia" w:hint="eastAsia"/>
                <w:color w:val="FF0000"/>
                <w:szCs w:val="20"/>
                <w:u w:val="single"/>
              </w:rPr>
              <w:t>飼い主氏名</w:t>
            </w:r>
            <w:r w:rsidRPr="00D171F2">
              <w:rPr>
                <w:rFonts w:asciiTheme="minorEastAsia" w:eastAsiaTheme="minorEastAsia" w:hAnsiTheme="minorEastAsia" w:hint="eastAsia"/>
                <w:color w:val="FF0000"/>
                <w:szCs w:val="20"/>
                <w:u w:val="single"/>
              </w:rPr>
              <w:t>：</w:t>
            </w:r>
          </w:p>
          <w:p w14:paraId="2915447A" w14:textId="77777777" w:rsidR="00C86FFB" w:rsidRPr="00913712" w:rsidRDefault="00C86FFB" w:rsidP="00C86FFB">
            <w:pPr>
              <w:ind w:firstLineChars="550" w:firstLine="1100"/>
              <w:rPr>
                <w:rFonts w:asciiTheme="minorEastAsia" w:eastAsiaTheme="minorEastAsia" w:hAnsiTheme="minorEastAsia"/>
                <w:szCs w:val="20"/>
              </w:rPr>
            </w:pPr>
            <w:r w:rsidRPr="00913712">
              <w:rPr>
                <w:rFonts w:asciiTheme="minorEastAsia" w:eastAsiaTheme="minorEastAsia" w:hAnsiTheme="minorEastAsia" w:hint="eastAsia"/>
                <w:szCs w:val="20"/>
              </w:rPr>
              <w:t xml:space="preserve">　　</w:t>
            </w:r>
            <w:r>
              <w:rPr>
                <w:rFonts w:asciiTheme="minorEastAsia" w:eastAsiaTheme="minorEastAsia" w:hAnsiTheme="minorEastAsia" w:hint="eastAsia"/>
                <w:szCs w:val="20"/>
              </w:rPr>
              <w:t xml:space="preserve">　　　　　　　　  </w:t>
            </w:r>
            <w:r w:rsidRPr="00913712">
              <w:rPr>
                <w:rFonts w:asciiTheme="minorEastAsia" w:eastAsiaTheme="minorEastAsia" w:hAnsiTheme="minorEastAsia" w:hint="eastAsia"/>
                <w:szCs w:val="20"/>
              </w:rPr>
              <w:t>住所：</w:t>
            </w:r>
          </w:p>
          <w:p w14:paraId="2FF0D171" w14:textId="77777777" w:rsidR="00C86FFB" w:rsidRPr="00913712" w:rsidRDefault="00C86FFB" w:rsidP="00C86FFB">
            <w:pPr>
              <w:rPr>
                <w:rFonts w:asciiTheme="minorEastAsia" w:eastAsiaTheme="minorEastAsia" w:hAnsiTheme="minorEastAsia"/>
                <w:szCs w:val="20"/>
              </w:rPr>
            </w:pPr>
            <w:r>
              <w:rPr>
                <w:rFonts w:asciiTheme="minorEastAsia" w:eastAsiaTheme="minorEastAsia" w:hAnsiTheme="minorEastAsia" w:hint="eastAsia"/>
                <w:szCs w:val="20"/>
              </w:rPr>
              <w:t xml:space="preserve">　　　　　　　　　　　　　　　　 </w:t>
            </w:r>
            <w:r w:rsidRPr="00913712">
              <w:rPr>
                <w:rFonts w:asciiTheme="minorEastAsia" w:eastAsiaTheme="minorEastAsia" w:hAnsiTheme="minorEastAsia" w:hint="eastAsia"/>
                <w:szCs w:val="20"/>
              </w:rPr>
              <w:t>電話番号：</w:t>
            </w:r>
          </w:p>
          <w:p w14:paraId="449F9CB7" w14:textId="77777777" w:rsidR="00C86FFB" w:rsidRDefault="00C86FFB" w:rsidP="00C86FFB">
            <w:pPr>
              <w:pStyle w:val="af1"/>
              <w:ind w:left="200" w:hanging="200"/>
              <w:rPr>
                <w:rFonts w:asciiTheme="minorEastAsia" w:eastAsiaTheme="minorEastAsia" w:hAnsiTheme="minorEastAsia"/>
                <w:b w:val="0"/>
                <w:szCs w:val="20"/>
              </w:rPr>
            </w:pPr>
            <w:r>
              <w:rPr>
                <w:rFonts w:asciiTheme="minorEastAsia" w:eastAsiaTheme="minorEastAsia" w:hAnsiTheme="minorEastAsia" w:hint="eastAsia"/>
                <w:b w:val="0"/>
                <w:szCs w:val="20"/>
              </w:rPr>
              <w:t>私は、説明文書に基づき説明しました。</w:t>
            </w:r>
          </w:p>
          <w:p w14:paraId="3A4BE8F4" w14:textId="77777777" w:rsidR="00C86FFB" w:rsidRDefault="00C86FFB" w:rsidP="00C86FFB">
            <w:pPr>
              <w:pStyle w:val="af1"/>
              <w:ind w:left="200" w:hanging="200"/>
              <w:rPr>
                <w:rFonts w:asciiTheme="minorEastAsia" w:eastAsiaTheme="minorEastAsia" w:hAnsiTheme="minorEastAsia"/>
                <w:b w:val="0"/>
                <w:szCs w:val="20"/>
              </w:rPr>
            </w:pPr>
            <w:r>
              <w:rPr>
                <w:rFonts w:asciiTheme="minorEastAsia" w:eastAsiaTheme="minorEastAsia" w:hAnsiTheme="minorEastAsia" w:hint="eastAsia"/>
                <w:b w:val="0"/>
                <w:szCs w:val="20"/>
              </w:rPr>
              <w:t xml:space="preserve">説明日：　　　　　年　　月　　日　</w:t>
            </w:r>
            <w:r w:rsidRPr="00BE36E7">
              <w:rPr>
                <w:rFonts w:asciiTheme="minorEastAsia" w:eastAsiaTheme="minorEastAsia" w:hAnsiTheme="minorEastAsia" w:hint="eastAsia"/>
                <w:b w:val="0"/>
                <w:color w:val="FF0000"/>
                <w:szCs w:val="20"/>
                <w:u w:val="single"/>
              </w:rPr>
              <w:t>獣医師署名：</w:t>
            </w:r>
          </w:p>
          <w:p w14:paraId="0D34B5A1" w14:textId="77777777" w:rsidR="00C86FFB" w:rsidRDefault="00C86FFB" w:rsidP="00C86FFB">
            <w:pPr>
              <w:pStyle w:val="af1"/>
              <w:ind w:left="200" w:hanging="200"/>
              <w:rPr>
                <w:rFonts w:asciiTheme="minorEastAsia" w:eastAsiaTheme="minorEastAsia" w:hAnsiTheme="minorEastAsia"/>
                <w:b w:val="0"/>
                <w:szCs w:val="20"/>
              </w:rPr>
            </w:pPr>
            <w:r>
              <w:rPr>
                <w:rFonts w:asciiTheme="minorEastAsia" w:eastAsiaTheme="minorEastAsia" w:hAnsiTheme="minorEastAsia" w:hint="eastAsia"/>
                <w:b w:val="0"/>
                <w:szCs w:val="20"/>
              </w:rPr>
              <w:t xml:space="preserve">　　　　　　　　　　　　　　　　　動物病院名：</w:t>
            </w:r>
          </w:p>
          <w:p w14:paraId="3A28A4ED" w14:textId="77777777" w:rsidR="00C86FFB" w:rsidRPr="00BE36E7" w:rsidRDefault="00C86FFB" w:rsidP="00C86FFB">
            <w:pPr>
              <w:pStyle w:val="af1"/>
              <w:ind w:left="200" w:hanging="200"/>
              <w:rPr>
                <w:rFonts w:asciiTheme="minorEastAsia" w:eastAsiaTheme="minorEastAsia" w:hAnsiTheme="minorEastAsia"/>
                <w:b w:val="0"/>
                <w:szCs w:val="20"/>
                <w:u w:val="single"/>
              </w:rPr>
            </w:pPr>
            <w:r>
              <w:rPr>
                <w:rFonts w:asciiTheme="minorEastAsia" w:eastAsiaTheme="minorEastAsia" w:hAnsiTheme="minorEastAsia" w:hint="eastAsia"/>
                <w:b w:val="0"/>
                <w:szCs w:val="20"/>
              </w:rPr>
              <w:t xml:space="preserve">　　　　　　　　　　　　　　　　　</w:t>
            </w:r>
            <w:r w:rsidRPr="00BE36E7">
              <w:rPr>
                <w:rFonts w:asciiTheme="minorEastAsia" w:eastAsiaTheme="minorEastAsia" w:hAnsiTheme="minorEastAsia" w:hint="eastAsia"/>
                <w:b w:val="0"/>
                <w:color w:val="FF0000"/>
                <w:szCs w:val="20"/>
                <w:u w:val="single"/>
              </w:rPr>
              <w:t>細胞培養責任者名：</w:t>
            </w:r>
          </w:p>
          <w:p w14:paraId="261EE780" w14:textId="0FDE3E05" w:rsidR="00FB2B36" w:rsidRPr="005D3B2E" w:rsidRDefault="00C86FFB" w:rsidP="00C86FFB">
            <w:pPr>
              <w:pStyle w:val="af3"/>
              <w:ind w:left="1400" w:hanging="400"/>
            </w:pPr>
            <w:r>
              <w:rPr>
                <w:rFonts w:asciiTheme="minorEastAsia" w:eastAsiaTheme="minorEastAsia" w:hAnsiTheme="minorEastAsia" w:hint="eastAsia"/>
                <w:szCs w:val="20"/>
              </w:rPr>
              <w:t xml:space="preserve">　　　　　　　　　　　　緊急連絡先：</w:t>
            </w:r>
          </w:p>
        </w:tc>
        <w:tc>
          <w:tcPr>
            <w:tcW w:w="6237" w:type="dxa"/>
          </w:tcPr>
          <w:p w14:paraId="7D5BE65B" w14:textId="77777777" w:rsidR="00C86FFB" w:rsidRPr="00C86FFB" w:rsidRDefault="00C86FFB" w:rsidP="00C86FFB">
            <w:pPr>
              <w:widowControl/>
              <w:tabs>
                <w:tab w:val="left" w:leader="underscore" w:pos="656"/>
              </w:tabs>
              <w:jc w:val="center"/>
            </w:pPr>
            <w:r w:rsidRPr="00C86FFB">
              <w:rPr>
                <w:rFonts w:hint="eastAsia"/>
              </w:rPr>
              <w:lastRenderedPageBreak/>
              <w:t>2.</w:t>
            </w:r>
            <w:r w:rsidRPr="00C86FFB">
              <w:rPr>
                <w:rFonts w:hint="eastAsia"/>
              </w:rPr>
              <w:t>間葉系幹細胞とは</w:t>
            </w:r>
          </w:p>
          <w:p w14:paraId="49A139A7" w14:textId="77777777" w:rsidR="00C86FFB" w:rsidRPr="00C86FFB" w:rsidRDefault="00C86FFB" w:rsidP="00C86FFB">
            <w:pPr>
              <w:widowControl/>
              <w:tabs>
                <w:tab w:val="left" w:leader="underscore" w:pos="656"/>
              </w:tabs>
              <w:rPr>
                <w:rFonts w:asciiTheme="minorEastAsia" w:eastAsiaTheme="minorEastAsia" w:hAnsiTheme="minorEastAsia"/>
                <w:noProof/>
              </w:rPr>
            </w:pPr>
            <w:r w:rsidRPr="00C86FFB">
              <w:rPr>
                <w:rFonts w:asciiTheme="minorEastAsia" w:eastAsiaTheme="minorEastAsia" w:hAnsiTheme="minorEastAsia" w:hint="eastAsia"/>
                <w:noProof/>
              </w:rPr>
              <w:t>動物の体には、さまざまな器官や臓器などに変化する（「分化する」といいます）細胞が存在します。この細胞は幹細胞（かんさいぼう）と呼ばれます。幹細胞療法とは、この細胞を体外で培養し、体内に戻してあげることで、</w:t>
            </w:r>
            <w:r w:rsidRPr="00C86FFB">
              <w:rPr>
                <w:rFonts w:asciiTheme="minorEastAsia" w:eastAsiaTheme="minorEastAsia" w:hAnsiTheme="minorEastAsia" w:hint="eastAsia"/>
                <w:noProof/>
                <w:color w:val="FF0000"/>
                <w:u w:val="single"/>
              </w:rPr>
              <w:t>傷ついた器官や臓器</w:t>
            </w:r>
            <w:r w:rsidRPr="00C86FFB">
              <w:rPr>
                <w:rFonts w:asciiTheme="minorEastAsia" w:eastAsiaTheme="minorEastAsia" w:hAnsiTheme="minorEastAsia" w:hint="eastAsia"/>
                <w:noProof/>
              </w:rPr>
              <w:t>の再生を行う治療法です。</w:t>
            </w:r>
          </w:p>
          <w:p w14:paraId="492D9A9A" w14:textId="4B9AE146" w:rsidR="00C86FFB" w:rsidRPr="00C86FFB" w:rsidRDefault="00C86FFB" w:rsidP="00C86FFB">
            <w:pPr>
              <w:widowControl/>
              <w:tabs>
                <w:tab w:val="left" w:leader="underscore" w:pos="656"/>
              </w:tabs>
              <w:rPr>
                <w:rFonts w:asciiTheme="minorEastAsia" w:eastAsiaTheme="minorEastAsia" w:hAnsiTheme="minorEastAsia"/>
                <w:noProof/>
              </w:rPr>
            </w:pPr>
            <w:r w:rsidRPr="00C86FFB">
              <w:rPr>
                <w:rFonts w:asciiTheme="minorEastAsia" w:eastAsiaTheme="minorEastAsia" w:hAnsiTheme="minorEastAsia" w:hint="eastAsia"/>
                <w:noProof/>
              </w:rPr>
              <w:t>幹細胞療法では、主に皮下脂肪の中に含まれる脂肪幹（しぼうかん）細胞を利用します。</w:t>
            </w:r>
          </w:p>
          <w:p w14:paraId="7590E51A" w14:textId="77777777" w:rsidR="00C86FFB" w:rsidRPr="00C86FFB" w:rsidRDefault="00C86FFB" w:rsidP="00C86FFB">
            <w:pPr>
              <w:rPr>
                <w:rFonts w:asciiTheme="minorEastAsia" w:eastAsiaTheme="minorEastAsia" w:hAnsiTheme="minorEastAsia"/>
                <w:noProof/>
              </w:rPr>
            </w:pPr>
            <w:r w:rsidRPr="00C86FFB">
              <w:rPr>
                <w:rFonts w:asciiTheme="minorEastAsia" w:eastAsiaTheme="minorEastAsia" w:hAnsiTheme="minorEastAsia" w:hint="eastAsia"/>
                <w:noProof/>
              </w:rPr>
              <w:t>皮下脂肪由来の幹細胞は、骨や、軟骨、筋肉や心筋細胞、そして血管を形作る細胞に分化することが知られています。幹細胞療法は、これらの分化する能力を利用</w:t>
            </w:r>
            <w:r w:rsidRPr="00C86FFB">
              <w:rPr>
                <w:rFonts w:asciiTheme="minorEastAsia" w:eastAsiaTheme="minorEastAsia" w:hAnsiTheme="minorEastAsia" w:hint="eastAsia"/>
                <w:noProof/>
                <w:color w:val="FF0000"/>
                <w:u w:val="single"/>
              </w:rPr>
              <w:t>して</w:t>
            </w:r>
            <w:r w:rsidRPr="00C86FFB">
              <w:rPr>
                <w:rFonts w:asciiTheme="minorEastAsia" w:eastAsiaTheme="minorEastAsia" w:hAnsiTheme="minorEastAsia" w:hint="eastAsia"/>
                <w:noProof/>
              </w:rPr>
              <w:t>必要な器官や臓器を「再生」させる治療法なのです。</w:t>
            </w:r>
          </w:p>
          <w:p w14:paraId="52B20A82" w14:textId="77777777" w:rsidR="00C86FFB" w:rsidRPr="00C86FFB" w:rsidRDefault="00C86FFB" w:rsidP="00C86FFB">
            <w:pPr>
              <w:rPr>
                <w:rFonts w:asciiTheme="minorEastAsia" w:eastAsiaTheme="minorEastAsia" w:hAnsiTheme="minorEastAsia"/>
                <w:noProof/>
              </w:rPr>
            </w:pPr>
          </w:p>
          <w:p w14:paraId="134A0501" w14:textId="77777777" w:rsidR="00C86FFB" w:rsidRPr="00C86FFB" w:rsidRDefault="00C86FFB" w:rsidP="00C86FFB">
            <w:pPr>
              <w:jc w:val="center"/>
              <w:rPr>
                <w:rFonts w:asciiTheme="minorEastAsia" w:eastAsiaTheme="minorEastAsia" w:hAnsiTheme="minorEastAsia"/>
                <w:noProof/>
                <w:szCs w:val="20"/>
              </w:rPr>
            </w:pPr>
            <w:r w:rsidRPr="00C86FFB">
              <w:rPr>
                <w:rFonts w:asciiTheme="minorEastAsia" w:eastAsiaTheme="minorEastAsia" w:hAnsiTheme="minorEastAsia" w:hint="eastAsia"/>
                <w:noProof/>
                <w:szCs w:val="20"/>
              </w:rPr>
              <w:t>3．他家幹細胞療法の方法</w:t>
            </w:r>
          </w:p>
          <w:p w14:paraId="19AEC0CC" w14:textId="77777777" w:rsidR="00C86FFB" w:rsidRPr="00C86FFB" w:rsidRDefault="00C86FFB" w:rsidP="00C86FFB">
            <w:pPr>
              <w:rPr>
                <w:rFonts w:asciiTheme="minorEastAsia" w:eastAsiaTheme="minorEastAsia" w:hAnsiTheme="minorEastAsia"/>
                <w:noProof/>
                <w:szCs w:val="20"/>
              </w:rPr>
            </w:pPr>
            <w:r w:rsidRPr="00C86FFB">
              <w:rPr>
                <w:rFonts w:asciiTheme="minorEastAsia" w:eastAsiaTheme="minorEastAsia" w:hAnsiTheme="minorEastAsia" w:hint="eastAsia"/>
                <w:noProof/>
                <w:szCs w:val="20"/>
              </w:rPr>
              <w:t>（略）</w:t>
            </w:r>
          </w:p>
          <w:p w14:paraId="602705E2" w14:textId="77777777" w:rsidR="00C86FFB" w:rsidRPr="00C86FFB" w:rsidRDefault="00C86FFB" w:rsidP="00C86FFB">
            <w:pPr>
              <w:rPr>
                <w:rFonts w:asciiTheme="minorEastAsia" w:eastAsiaTheme="minorEastAsia" w:hAnsiTheme="minorEastAsia"/>
                <w:noProof/>
                <w:szCs w:val="20"/>
              </w:rPr>
            </w:pPr>
            <w:r w:rsidRPr="00C86FFB">
              <w:rPr>
                <w:rFonts w:asciiTheme="minorEastAsia" w:eastAsiaTheme="minorEastAsia" w:hAnsiTheme="minorEastAsia" w:hint="eastAsia"/>
                <w:noProof/>
                <w:szCs w:val="20"/>
              </w:rPr>
              <w:t>患者さんの中には、麻酔をかけることができず脂肪が採取できない場合や治療に緊急を要する場合などで、幹細胞の投与がすぐに</w:t>
            </w:r>
            <w:r w:rsidRPr="00C86FFB">
              <w:rPr>
                <w:rFonts w:asciiTheme="minorEastAsia" w:eastAsiaTheme="minorEastAsia" w:hAnsiTheme="minorEastAsia" w:hint="eastAsia"/>
                <w:noProof/>
                <w:color w:val="FF0000"/>
                <w:szCs w:val="20"/>
                <w:u w:val="single"/>
              </w:rPr>
              <w:t>でき</w:t>
            </w:r>
            <w:r w:rsidRPr="00C86FFB">
              <w:rPr>
                <w:rFonts w:asciiTheme="minorEastAsia" w:eastAsiaTheme="minorEastAsia" w:hAnsiTheme="minorEastAsia" w:hint="eastAsia"/>
                <w:noProof/>
                <w:szCs w:val="20"/>
              </w:rPr>
              <w:t>ない場合があります。このような場合に、あらかじめ保管しておいた同種の幹細胞を用いて、注射や点滴によって体内に戻します。</w:t>
            </w:r>
          </w:p>
          <w:p w14:paraId="54199CA5" w14:textId="77777777" w:rsidR="00C86FFB" w:rsidRPr="00C86FFB" w:rsidRDefault="00C86FFB" w:rsidP="00C86FFB">
            <w:pPr>
              <w:rPr>
                <w:rFonts w:asciiTheme="minorEastAsia" w:eastAsiaTheme="minorEastAsia" w:hAnsiTheme="minorEastAsia"/>
                <w:noProof/>
                <w:szCs w:val="20"/>
              </w:rPr>
            </w:pPr>
            <w:r w:rsidRPr="00C86FFB">
              <w:rPr>
                <w:rFonts w:asciiTheme="minorEastAsia" w:eastAsiaTheme="minorEastAsia" w:hAnsiTheme="minorEastAsia" w:hint="eastAsia"/>
                <w:noProof/>
                <w:szCs w:val="20"/>
              </w:rPr>
              <w:t>（略）</w:t>
            </w:r>
          </w:p>
          <w:p w14:paraId="759B5535" w14:textId="77777777" w:rsidR="00C86FFB" w:rsidRPr="00C86FFB" w:rsidRDefault="00C86FFB" w:rsidP="00C86FFB">
            <w:pPr>
              <w:rPr>
                <w:rFonts w:asciiTheme="minorEastAsia" w:eastAsiaTheme="minorEastAsia" w:hAnsiTheme="minorEastAsia"/>
                <w:noProof/>
              </w:rPr>
            </w:pPr>
          </w:p>
          <w:p w14:paraId="6320C857" w14:textId="77777777" w:rsidR="00C86FFB" w:rsidRPr="00C86FFB" w:rsidRDefault="00C86FFB" w:rsidP="00C86FFB">
            <w:pPr>
              <w:widowControl/>
              <w:tabs>
                <w:tab w:val="left" w:leader="underscore" w:pos="656"/>
              </w:tabs>
              <w:rPr>
                <w:rFonts w:asciiTheme="minorEastAsia" w:eastAsiaTheme="minorEastAsia" w:hAnsiTheme="minorEastAsia"/>
                <w:noProof/>
              </w:rPr>
            </w:pPr>
          </w:p>
          <w:p w14:paraId="7BB295A2" w14:textId="77777777" w:rsidR="00C86FFB" w:rsidRPr="00C86FFB" w:rsidRDefault="00C86FFB" w:rsidP="00C86FFB">
            <w:pPr>
              <w:widowControl/>
              <w:tabs>
                <w:tab w:val="left" w:leader="underscore" w:pos="656"/>
              </w:tabs>
              <w:jc w:val="center"/>
              <w:rPr>
                <w:rFonts w:asciiTheme="minorEastAsia" w:eastAsiaTheme="minorEastAsia" w:hAnsiTheme="minorEastAsia"/>
              </w:rPr>
            </w:pPr>
            <w:r w:rsidRPr="00C86FFB">
              <w:rPr>
                <w:rFonts w:asciiTheme="minorEastAsia" w:eastAsiaTheme="minorEastAsia" w:hAnsiTheme="minorEastAsia" w:hint="eastAsia"/>
              </w:rPr>
              <w:t>5.予測される不利益やリスク</w:t>
            </w:r>
          </w:p>
          <w:p w14:paraId="0D235480" w14:textId="77777777" w:rsidR="00C86FFB" w:rsidRPr="00C86FFB" w:rsidRDefault="00C86FFB" w:rsidP="00C86FFB">
            <w:pPr>
              <w:widowControl/>
              <w:tabs>
                <w:tab w:val="left" w:leader="underscore" w:pos="656"/>
              </w:tabs>
              <w:rPr>
                <w:rFonts w:asciiTheme="minorEastAsia" w:eastAsiaTheme="minorEastAsia" w:hAnsiTheme="minorEastAsia"/>
              </w:rPr>
            </w:pPr>
            <w:r w:rsidRPr="00C86FFB">
              <w:rPr>
                <w:rFonts w:asciiTheme="minorEastAsia" w:eastAsiaTheme="minorEastAsia" w:hAnsiTheme="minorEastAsia" w:hint="eastAsia"/>
              </w:rPr>
              <w:t>（略）</w:t>
            </w:r>
          </w:p>
          <w:p w14:paraId="45216025" w14:textId="77777777" w:rsidR="00C86FFB" w:rsidRPr="00C86FFB" w:rsidRDefault="00C86FFB" w:rsidP="00C86FFB">
            <w:pPr>
              <w:widowControl/>
              <w:tabs>
                <w:tab w:val="left" w:leader="underscore" w:pos="656"/>
              </w:tabs>
              <w:rPr>
                <w:rFonts w:asciiTheme="minorEastAsia" w:eastAsiaTheme="minorEastAsia" w:hAnsiTheme="minorEastAsia"/>
              </w:rPr>
            </w:pPr>
          </w:p>
          <w:p w14:paraId="2C7242BC" w14:textId="77777777" w:rsidR="00C86FFB" w:rsidRPr="00C86FFB" w:rsidRDefault="00C86FFB" w:rsidP="00C86FFB">
            <w:pPr>
              <w:widowControl/>
              <w:tabs>
                <w:tab w:val="left" w:leader="underscore" w:pos="656"/>
              </w:tabs>
              <w:rPr>
                <w:rFonts w:asciiTheme="minorEastAsia" w:eastAsiaTheme="minorEastAsia" w:hAnsiTheme="minorEastAsia"/>
              </w:rPr>
            </w:pPr>
            <w:r w:rsidRPr="00C86FFB">
              <w:rPr>
                <w:rFonts w:asciiTheme="minorEastAsia" w:eastAsiaTheme="minorEastAsia" w:hAnsiTheme="minorEastAsia" w:hint="eastAsia"/>
                <w:noProof/>
              </w:rPr>
              <w:lastRenderedPageBreak/>
              <w:t>ただし、細胞培養には、ウシ胎</w:t>
            </w:r>
            <w:r w:rsidRPr="00C86FFB">
              <w:rPr>
                <w:rFonts w:asciiTheme="minorEastAsia" w:eastAsiaTheme="minorEastAsia" w:hAnsiTheme="minorEastAsia" w:hint="eastAsia"/>
                <w:noProof/>
                <w:color w:val="FF0000"/>
                <w:u w:val="single"/>
              </w:rPr>
              <w:t>子</w:t>
            </w:r>
            <w:r w:rsidRPr="00C86FFB">
              <w:rPr>
                <w:rFonts w:asciiTheme="minorEastAsia" w:eastAsiaTheme="minorEastAsia" w:hAnsiTheme="minorEastAsia" w:hint="eastAsia"/>
                <w:noProof/>
              </w:rPr>
              <w:t>由来の血清（FBS）を用いるためウシに対してアレルギー反応を呈する動物はアナフィラキシー反応を起こすリスクが高まります。</w:t>
            </w:r>
            <w:r w:rsidRPr="00C86FFB">
              <w:rPr>
                <w:rFonts w:asciiTheme="minorEastAsia" w:eastAsiaTheme="minorEastAsia" w:hAnsiTheme="minorEastAsia" w:hint="eastAsia"/>
                <w:noProof/>
                <w:color w:val="FF0000"/>
                <w:u w:val="single"/>
              </w:rPr>
              <w:t>また、細胞培養には抗生物質も使用しているため薬物アレルギーを起こす可能性もあります。</w:t>
            </w:r>
          </w:p>
          <w:p w14:paraId="3676F13A" w14:textId="77777777" w:rsidR="00C86FFB" w:rsidRPr="00C86FFB" w:rsidRDefault="00C86FFB" w:rsidP="00C86FFB">
            <w:pPr>
              <w:rPr>
                <w:rFonts w:asciiTheme="minorEastAsia" w:eastAsiaTheme="minorEastAsia" w:hAnsiTheme="minorEastAsia"/>
                <w:noProof/>
              </w:rPr>
            </w:pPr>
            <w:r w:rsidRPr="00C86FFB">
              <w:rPr>
                <w:rFonts w:asciiTheme="minorEastAsia" w:eastAsiaTheme="minorEastAsia" w:hAnsiTheme="minorEastAsia" w:hint="eastAsia"/>
                <w:noProof/>
              </w:rPr>
              <w:t>幹細胞からは、新しく血管を作る物質が多く放出されると報告されており、すでに</w:t>
            </w:r>
            <w:r w:rsidRPr="00C86FFB">
              <w:rPr>
                <w:rFonts w:asciiTheme="minorEastAsia" w:eastAsiaTheme="minorEastAsia" w:hAnsiTheme="minorEastAsia" w:hint="eastAsia"/>
                <w:noProof/>
                <w:color w:val="FF0000"/>
                <w:u w:val="single"/>
              </w:rPr>
              <w:t>ガン</w:t>
            </w:r>
            <w:r w:rsidRPr="00C86FFB">
              <w:rPr>
                <w:rFonts w:asciiTheme="minorEastAsia" w:eastAsiaTheme="minorEastAsia" w:hAnsiTheme="minorEastAsia" w:hint="eastAsia"/>
                <w:noProof/>
              </w:rPr>
              <w:t>が塊として存在していた場合は、この物質の影響により</w:t>
            </w:r>
            <w:r w:rsidRPr="00C86FFB">
              <w:rPr>
                <w:rFonts w:asciiTheme="minorEastAsia" w:eastAsiaTheme="minorEastAsia" w:hAnsiTheme="minorEastAsia" w:hint="eastAsia"/>
                <w:noProof/>
                <w:color w:val="FF0000"/>
                <w:u w:val="single"/>
              </w:rPr>
              <w:t>ガン</w:t>
            </w:r>
            <w:r w:rsidRPr="00C86FFB">
              <w:rPr>
                <w:rFonts w:asciiTheme="minorEastAsia" w:eastAsiaTheme="minorEastAsia" w:hAnsiTheme="minorEastAsia" w:hint="eastAsia"/>
                <w:noProof/>
              </w:rPr>
              <w:t>が大きくなってしまう可能性もあります。</w:t>
            </w:r>
          </w:p>
          <w:p w14:paraId="0C110A20" w14:textId="77777777" w:rsidR="00C86FFB" w:rsidRPr="00C86FFB" w:rsidRDefault="00C86FFB" w:rsidP="00C86FFB">
            <w:pPr>
              <w:rPr>
                <w:rFonts w:asciiTheme="minorEastAsia" w:eastAsiaTheme="minorEastAsia" w:hAnsiTheme="minorEastAsia"/>
                <w:noProof/>
              </w:rPr>
            </w:pPr>
          </w:p>
          <w:p w14:paraId="04BE2F1E" w14:textId="77777777" w:rsidR="00C86FFB" w:rsidRPr="00C86FFB" w:rsidRDefault="00C86FFB" w:rsidP="00C86FFB">
            <w:pPr>
              <w:jc w:val="center"/>
              <w:rPr>
                <w:rFonts w:asciiTheme="minorEastAsia" w:eastAsiaTheme="minorEastAsia" w:hAnsiTheme="minorEastAsia"/>
                <w:noProof/>
                <w:szCs w:val="20"/>
              </w:rPr>
            </w:pPr>
            <w:r w:rsidRPr="00C86FFB">
              <w:rPr>
                <w:rFonts w:asciiTheme="minorEastAsia" w:eastAsiaTheme="minorEastAsia" w:hAnsiTheme="minorEastAsia" w:hint="eastAsia"/>
                <w:noProof/>
                <w:szCs w:val="20"/>
              </w:rPr>
              <w:t>6．他の治療法との比較</w:t>
            </w:r>
          </w:p>
          <w:p w14:paraId="0F223BF0" w14:textId="74896242" w:rsidR="00C86FFB" w:rsidRPr="00C86FFB" w:rsidRDefault="00C86FFB" w:rsidP="00C86FFB">
            <w:pPr>
              <w:rPr>
                <w:rFonts w:asciiTheme="minorEastAsia" w:eastAsiaTheme="minorEastAsia" w:hAnsiTheme="minorEastAsia"/>
                <w:noProof/>
                <w:szCs w:val="20"/>
              </w:rPr>
            </w:pPr>
            <w:r w:rsidRPr="00C86FFB">
              <w:rPr>
                <w:rFonts w:asciiTheme="minorEastAsia" w:eastAsiaTheme="minorEastAsia" w:hAnsiTheme="minorEastAsia" w:hint="eastAsia"/>
                <w:noProof/>
                <w:szCs w:val="20"/>
              </w:rPr>
              <w:t>患者さんの病気の種類や現在の状態によってさまざまな治療法が考えれます。他の治療法と幹細胞療法とのメリットデメリットを獣医師より詳しく説明いたします。</w:t>
            </w:r>
          </w:p>
          <w:p w14:paraId="2F6215D8" w14:textId="77777777" w:rsidR="00C86FFB" w:rsidRPr="00C86FFB" w:rsidRDefault="00C86FFB" w:rsidP="00C86FFB">
            <w:pPr>
              <w:rPr>
                <w:rFonts w:asciiTheme="minorEastAsia" w:eastAsiaTheme="minorEastAsia" w:hAnsiTheme="minorEastAsia"/>
                <w:noProof/>
              </w:rPr>
            </w:pPr>
          </w:p>
          <w:p w14:paraId="60ECC706" w14:textId="77777777" w:rsidR="00C86FFB" w:rsidRPr="00C86FFB" w:rsidRDefault="00C86FFB" w:rsidP="00C86FFB">
            <w:pPr>
              <w:widowControl/>
              <w:tabs>
                <w:tab w:val="left" w:leader="underscore" w:pos="656"/>
              </w:tabs>
              <w:ind w:leftChars="500" w:left="1400" w:hanging="400"/>
            </w:pPr>
          </w:p>
          <w:p w14:paraId="769C1CEC" w14:textId="77777777" w:rsidR="00C86FFB" w:rsidRPr="00C86FFB" w:rsidRDefault="00C86FFB" w:rsidP="00C86FFB">
            <w:pPr>
              <w:jc w:val="center"/>
              <w:rPr>
                <w:rFonts w:asciiTheme="minorEastAsia" w:eastAsiaTheme="minorEastAsia" w:hAnsiTheme="minorEastAsia"/>
                <w:noProof/>
              </w:rPr>
            </w:pPr>
            <w:r w:rsidRPr="00C86FFB">
              <w:rPr>
                <w:rFonts w:asciiTheme="minorEastAsia" w:eastAsiaTheme="minorEastAsia" w:hAnsiTheme="minorEastAsia" w:hint="eastAsia"/>
                <w:noProof/>
              </w:rPr>
              <w:t>7.幹細胞療法を受けるにあたって</w:t>
            </w:r>
          </w:p>
          <w:p w14:paraId="5E0E9194" w14:textId="01A89502" w:rsidR="00C86FFB" w:rsidRPr="00C86FFB" w:rsidRDefault="00C86FFB" w:rsidP="00C86FFB">
            <w:pPr>
              <w:rPr>
                <w:rFonts w:asciiTheme="minorEastAsia" w:eastAsiaTheme="minorEastAsia" w:hAnsiTheme="minorEastAsia"/>
                <w:noProof/>
                <w:szCs w:val="20"/>
              </w:rPr>
            </w:pPr>
            <w:r w:rsidRPr="00C86FFB">
              <w:rPr>
                <w:rFonts w:asciiTheme="minorEastAsia" w:eastAsiaTheme="minorEastAsia" w:hAnsiTheme="minorEastAsia" w:hint="eastAsia"/>
                <w:noProof/>
              </w:rPr>
              <w:t>幹細胞療法を受けるかどうかは、</w:t>
            </w:r>
            <w:r w:rsidR="00030B96" w:rsidRPr="00030B96">
              <w:rPr>
                <w:rFonts w:asciiTheme="minorEastAsia" w:eastAsiaTheme="minorEastAsia" w:hAnsiTheme="minorEastAsia" w:hint="eastAsia"/>
                <w:noProof/>
                <w:color w:val="FF0000"/>
                <w:u w:val="single"/>
              </w:rPr>
              <w:t>ご自身</w:t>
            </w:r>
            <w:r w:rsidRPr="00C86FFB">
              <w:rPr>
                <w:rFonts w:asciiTheme="minorEastAsia" w:eastAsiaTheme="minorEastAsia" w:hAnsiTheme="minorEastAsia" w:hint="eastAsia"/>
                <w:noProof/>
              </w:rPr>
              <w:t>に決めていただくことであり、強制ではありません。また幹細胞療法を受けない場合でも、そのことにより現在の治療が受けられなくなったり不利益を被ることはありません。</w:t>
            </w:r>
            <w:r w:rsidRPr="00C86FFB">
              <w:rPr>
                <w:rFonts w:asciiTheme="minorEastAsia" w:eastAsiaTheme="minorEastAsia" w:hAnsiTheme="minorEastAsia" w:hint="eastAsia"/>
                <w:noProof/>
                <w:szCs w:val="20"/>
              </w:rPr>
              <w:t>さらに、幹細胞療法を受けていただいたあとでも、理由に関係なく中止を希望する場合や継続が難しい場合にはいつでもやめることができますので、獣医師にご相談</w:t>
            </w:r>
            <w:r w:rsidRPr="00C86FFB">
              <w:rPr>
                <w:rFonts w:asciiTheme="minorEastAsia" w:eastAsiaTheme="minorEastAsia" w:hAnsiTheme="minorEastAsia" w:hint="eastAsia"/>
                <w:noProof/>
                <w:color w:val="FF0000"/>
                <w:szCs w:val="20"/>
                <w:u w:val="single"/>
              </w:rPr>
              <w:t>くだ</w:t>
            </w:r>
            <w:r w:rsidRPr="00C86FFB">
              <w:rPr>
                <w:rFonts w:asciiTheme="minorEastAsia" w:eastAsiaTheme="minorEastAsia" w:hAnsiTheme="minorEastAsia" w:hint="eastAsia"/>
                <w:noProof/>
                <w:szCs w:val="20"/>
              </w:rPr>
              <w:t>さい。</w:t>
            </w:r>
          </w:p>
          <w:p w14:paraId="6FF3C0BE" w14:textId="095CCA56" w:rsidR="00C86FFB" w:rsidRPr="00C86FFB" w:rsidRDefault="00C86FFB" w:rsidP="00C86FFB">
            <w:pPr>
              <w:rPr>
                <w:rFonts w:asciiTheme="minorEastAsia" w:eastAsiaTheme="minorEastAsia" w:hAnsiTheme="minorEastAsia"/>
                <w:noProof/>
              </w:rPr>
            </w:pPr>
            <w:r w:rsidRPr="00C86FFB">
              <w:rPr>
                <w:rFonts w:asciiTheme="minorEastAsia" w:eastAsiaTheme="minorEastAsia" w:hAnsiTheme="minorEastAsia" w:hint="eastAsia"/>
                <w:noProof/>
              </w:rPr>
              <w:t>いずれにおいても、獣医師はあなたにとって最適な治療をご相談します。</w:t>
            </w:r>
          </w:p>
          <w:p w14:paraId="37B7CBDC" w14:textId="77777777" w:rsidR="00C86FFB" w:rsidRDefault="00C86FFB" w:rsidP="00DE4D3F">
            <w:pPr>
              <w:widowControl/>
              <w:tabs>
                <w:tab w:val="left" w:leader="underscore" w:pos="656"/>
              </w:tabs>
            </w:pPr>
          </w:p>
          <w:p w14:paraId="0C9FC771" w14:textId="77777777" w:rsidR="00110FAE" w:rsidRPr="00C86FFB" w:rsidRDefault="00110FAE" w:rsidP="00DE4D3F">
            <w:pPr>
              <w:widowControl/>
              <w:tabs>
                <w:tab w:val="left" w:leader="underscore" w:pos="656"/>
              </w:tabs>
            </w:pPr>
          </w:p>
          <w:p w14:paraId="34D3639C" w14:textId="77777777" w:rsidR="00030B96" w:rsidRPr="00030B96" w:rsidRDefault="00030B96" w:rsidP="00030B96">
            <w:pPr>
              <w:jc w:val="center"/>
              <w:rPr>
                <w:rFonts w:asciiTheme="minorEastAsia" w:eastAsiaTheme="minorEastAsia" w:hAnsiTheme="minorEastAsia"/>
                <w:color w:val="FF0000"/>
                <w:szCs w:val="20"/>
                <w:u w:val="single"/>
              </w:rPr>
            </w:pPr>
            <w:r w:rsidRPr="00030B96">
              <w:rPr>
                <w:rFonts w:asciiTheme="minorEastAsia" w:eastAsiaTheme="minorEastAsia" w:hAnsiTheme="minorEastAsia" w:hint="eastAsia"/>
                <w:color w:val="FF0000"/>
                <w:szCs w:val="20"/>
                <w:u w:val="single"/>
              </w:rPr>
              <w:lastRenderedPageBreak/>
              <w:t>9</w:t>
            </w:r>
            <w:r w:rsidRPr="00030B96">
              <w:rPr>
                <w:rFonts w:asciiTheme="minorEastAsia" w:eastAsiaTheme="minorEastAsia" w:hAnsiTheme="minorEastAsia"/>
                <w:color w:val="FF0000"/>
                <w:szCs w:val="20"/>
                <w:u w:val="single"/>
              </w:rPr>
              <w:t xml:space="preserve">. </w:t>
            </w:r>
            <w:r w:rsidRPr="00030B96">
              <w:rPr>
                <w:rFonts w:asciiTheme="minorEastAsia" w:eastAsiaTheme="minorEastAsia" w:hAnsiTheme="minorEastAsia" w:hint="eastAsia"/>
                <w:color w:val="FF0000"/>
                <w:szCs w:val="20"/>
                <w:u w:val="single"/>
              </w:rPr>
              <w:t>治療に係る費用について</w:t>
            </w:r>
          </w:p>
          <w:p w14:paraId="2EA047E4" w14:textId="54ECC3A6" w:rsidR="00C86FFB" w:rsidRPr="00030B96" w:rsidRDefault="00030B96" w:rsidP="00030B96">
            <w:pPr>
              <w:rPr>
                <w:rFonts w:asciiTheme="minorEastAsia" w:eastAsiaTheme="minorEastAsia" w:hAnsiTheme="minorEastAsia"/>
                <w:color w:val="FF0000"/>
                <w:szCs w:val="20"/>
                <w:u w:val="single"/>
              </w:rPr>
            </w:pPr>
            <w:r w:rsidRPr="00030B96">
              <w:rPr>
                <w:rFonts w:asciiTheme="minorEastAsia" w:eastAsiaTheme="minorEastAsia" w:hAnsiTheme="minorEastAsia" w:hint="eastAsia"/>
                <w:color w:val="FF0000"/>
                <w:szCs w:val="20"/>
                <w:u w:val="single"/>
              </w:rPr>
              <w:t>病院スタッフより他家幹細胞療法に係る費用を詳細に説明します。それに加えて、他家幹細胞療法以外に</w:t>
            </w:r>
            <w:r w:rsidR="00932962">
              <w:rPr>
                <w:rFonts w:asciiTheme="minorEastAsia" w:eastAsiaTheme="minorEastAsia" w:hAnsiTheme="minorEastAsia" w:hint="eastAsia"/>
                <w:color w:val="FF0000"/>
                <w:szCs w:val="20"/>
                <w:u w:val="single"/>
              </w:rPr>
              <w:t>併用するお薬や検査等についても別途費用が発生する場合があります</w:t>
            </w:r>
            <w:r w:rsidRPr="00030B96">
              <w:rPr>
                <w:rFonts w:asciiTheme="minorEastAsia" w:eastAsiaTheme="minorEastAsia" w:hAnsiTheme="minorEastAsia" w:hint="eastAsia"/>
                <w:color w:val="FF0000"/>
                <w:szCs w:val="20"/>
                <w:u w:val="single"/>
              </w:rPr>
              <w:t>。ご質問がある場合は病院スタッフに必ずお尋ねください。</w:t>
            </w:r>
          </w:p>
          <w:p w14:paraId="5C52849B" w14:textId="77777777" w:rsidR="00C86FFB" w:rsidRPr="00C86FFB" w:rsidRDefault="00C86FFB" w:rsidP="00030B96">
            <w:pPr>
              <w:widowControl/>
              <w:tabs>
                <w:tab w:val="left" w:leader="underscore" w:pos="656"/>
              </w:tabs>
            </w:pPr>
          </w:p>
          <w:p w14:paraId="64B61808" w14:textId="77777777" w:rsidR="00C86FFB" w:rsidRPr="00C86FFB" w:rsidRDefault="00C86FFB" w:rsidP="00C86FFB">
            <w:pPr>
              <w:jc w:val="center"/>
              <w:rPr>
                <w:rFonts w:asciiTheme="minorEastAsia" w:eastAsiaTheme="minorEastAsia" w:hAnsiTheme="minorEastAsia"/>
                <w:szCs w:val="20"/>
              </w:rPr>
            </w:pPr>
            <w:r w:rsidRPr="00C86FFB">
              <w:rPr>
                <w:rFonts w:asciiTheme="minorEastAsia" w:eastAsiaTheme="minorEastAsia" w:hAnsiTheme="minorEastAsia" w:hint="eastAsia"/>
                <w:szCs w:val="20"/>
              </w:rPr>
              <w:t>同意文書</w:t>
            </w:r>
          </w:p>
          <w:p w14:paraId="38C4D00F" w14:textId="77777777" w:rsidR="00C86FFB" w:rsidRPr="00C86FFB" w:rsidRDefault="00C86FFB" w:rsidP="00C86FFB">
            <w:pPr>
              <w:ind w:firstLineChars="900" w:firstLine="1800"/>
              <w:rPr>
                <w:rFonts w:asciiTheme="minorEastAsia" w:eastAsiaTheme="minorEastAsia" w:hAnsiTheme="minorEastAsia"/>
                <w:szCs w:val="20"/>
              </w:rPr>
            </w:pPr>
            <w:r w:rsidRPr="00C86FFB">
              <w:rPr>
                <w:rFonts w:asciiTheme="minorEastAsia" w:eastAsiaTheme="minorEastAsia" w:hAnsiTheme="minorEastAsia" w:hint="eastAsia"/>
                <w:szCs w:val="20"/>
              </w:rPr>
              <w:t>（動物病院）　 殿</w:t>
            </w:r>
          </w:p>
          <w:p w14:paraId="716EB187" w14:textId="68B3001C" w:rsidR="00C86FFB" w:rsidRPr="00C86FFB" w:rsidRDefault="00C86FFB" w:rsidP="00C86FFB">
            <w:pPr>
              <w:rPr>
                <w:rFonts w:asciiTheme="minorEastAsia" w:eastAsiaTheme="minorEastAsia" w:hAnsiTheme="minorEastAsia"/>
                <w:szCs w:val="20"/>
              </w:rPr>
            </w:pPr>
            <w:r w:rsidRPr="00C86FFB">
              <w:rPr>
                <w:rFonts w:asciiTheme="minorEastAsia" w:eastAsiaTheme="minorEastAsia" w:hAnsiTheme="minorEastAsia" w:hint="eastAsia"/>
                <w:szCs w:val="20"/>
              </w:rPr>
              <w:t>私は｢幹細胞療法｣に関して、獣医師</w:t>
            </w:r>
            <w:r w:rsidRPr="00C86FFB">
              <w:rPr>
                <w:rFonts w:asciiTheme="minorEastAsia" w:eastAsiaTheme="minorEastAsia" w:hAnsiTheme="minorEastAsia" w:hint="eastAsia"/>
                <w:color w:val="FF0000"/>
                <w:szCs w:val="20"/>
                <w:u w:val="single"/>
              </w:rPr>
              <w:t>（実施者）</w:t>
            </w:r>
            <w:r w:rsidRPr="00C86FFB">
              <w:rPr>
                <w:rFonts w:asciiTheme="minorEastAsia" w:eastAsiaTheme="minorEastAsia" w:hAnsiTheme="minorEastAsia" w:hint="eastAsia"/>
                <w:szCs w:val="20"/>
              </w:rPr>
              <w:t>から説明文書を用いて説明を受け、理解しました。つきましては、幹細胞療法を受けることに同意します。今回、私が受ける幹細胞療法は以下です。</w:t>
            </w:r>
          </w:p>
          <w:p w14:paraId="3E9D7F54" w14:textId="77777777" w:rsidR="00C86FFB" w:rsidRPr="00C86FFB" w:rsidRDefault="00C86FFB" w:rsidP="00C86FFB">
            <w:pPr>
              <w:rPr>
                <w:rFonts w:asciiTheme="minorEastAsia" w:eastAsiaTheme="minorEastAsia" w:hAnsiTheme="minorEastAsia"/>
                <w:szCs w:val="20"/>
              </w:rPr>
            </w:pPr>
            <w:r w:rsidRPr="00C86FFB">
              <w:rPr>
                <w:rFonts w:asciiTheme="minorEastAsia" w:eastAsiaTheme="minorEastAsia" w:hAnsiTheme="minorEastAsia" w:cs="Segoe UI Emoji"/>
                <w:szCs w:val="20"/>
              </w:rPr>
              <w:t>□</w:t>
            </w:r>
            <w:r w:rsidRPr="00C86FFB">
              <w:rPr>
                <w:rFonts w:asciiTheme="minorEastAsia" w:eastAsiaTheme="minorEastAsia" w:hAnsiTheme="minorEastAsia" w:hint="eastAsia"/>
                <w:szCs w:val="20"/>
              </w:rPr>
              <w:t xml:space="preserve">　他家　脂肪組織由来間葉系幹細胞療法</w:t>
            </w:r>
          </w:p>
          <w:p w14:paraId="3B2A99F3" w14:textId="77777777" w:rsidR="00C86FFB" w:rsidRPr="00C86FFB" w:rsidRDefault="00C86FFB" w:rsidP="00C86FFB">
            <w:pPr>
              <w:rPr>
                <w:rFonts w:asciiTheme="minorEastAsia" w:eastAsiaTheme="minorEastAsia" w:hAnsiTheme="minorEastAsia"/>
                <w:szCs w:val="20"/>
              </w:rPr>
            </w:pPr>
            <w:r w:rsidRPr="00C86FFB">
              <w:rPr>
                <w:rFonts w:asciiTheme="minorEastAsia" w:eastAsiaTheme="minorEastAsia" w:hAnsiTheme="minorEastAsia" w:hint="eastAsia"/>
                <w:szCs w:val="20"/>
              </w:rPr>
              <w:t>同意日：　　　　　年　　月　　日</w:t>
            </w:r>
            <w:r w:rsidRPr="00C86FFB">
              <w:rPr>
                <w:rFonts w:asciiTheme="minorEastAsia" w:eastAsiaTheme="minorEastAsia" w:hAnsiTheme="minorEastAsia"/>
                <w:color w:val="FF0000"/>
                <w:szCs w:val="20"/>
              </w:rPr>
              <w:t xml:space="preserve"> </w:t>
            </w:r>
            <w:r w:rsidRPr="00C86FFB">
              <w:rPr>
                <w:rFonts w:asciiTheme="minorEastAsia" w:eastAsiaTheme="minorEastAsia" w:hAnsiTheme="minorEastAsia" w:hint="eastAsia"/>
                <w:color w:val="FF0000"/>
                <w:szCs w:val="20"/>
                <w:u w:val="single"/>
              </w:rPr>
              <w:t>飼い主氏名：</w:t>
            </w:r>
          </w:p>
          <w:p w14:paraId="6C60D059" w14:textId="77777777" w:rsidR="00C86FFB" w:rsidRPr="00C86FFB" w:rsidRDefault="00C86FFB" w:rsidP="00C86FFB">
            <w:pPr>
              <w:ind w:firstLineChars="1650" w:firstLine="3300"/>
              <w:rPr>
                <w:rFonts w:asciiTheme="minorEastAsia" w:eastAsiaTheme="minorEastAsia" w:hAnsiTheme="minorEastAsia"/>
                <w:color w:val="FF0000"/>
                <w:szCs w:val="20"/>
                <w:u w:val="single"/>
              </w:rPr>
            </w:pPr>
            <w:r w:rsidRPr="00C86FFB">
              <w:rPr>
                <w:rFonts w:asciiTheme="minorEastAsia" w:eastAsiaTheme="minorEastAsia" w:hAnsiTheme="minorEastAsia" w:hint="eastAsia"/>
                <w:color w:val="FF0000"/>
                <w:szCs w:val="20"/>
                <w:u w:val="single"/>
              </w:rPr>
              <w:t>患者氏名（動物）：</w:t>
            </w:r>
          </w:p>
          <w:p w14:paraId="5925D4B3" w14:textId="6387C330" w:rsidR="00C86FFB" w:rsidRPr="00C86FFB" w:rsidRDefault="00C86FFB" w:rsidP="00C86FFB">
            <w:pPr>
              <w:rPr>
                <w:rFonts w:asciiTheme="minorEastAsia" w:eastAsiaTheme="minorEastAsia" w:hAnsiTheme="minorEastAsia"/>
                <w:szCs w:val="20"/>
                <w:u w:val="single"/>
              </w:rPr>
            </w:pPr>
            <w:r w:rsidRPr="00C86FFB">
              <w:rPr>
                <w:rFonts w:asciiTheme="minorEastAsia" w:eastAsiaTheme="minorEastAsia" w:hAnsiTheme="minorEastAsia" w:hint="eastAsia"/>
                <w:szCs w:val="20"/>
              </w:rPr>
              <w:t xml:space="preserve">　　　　　　　　　　</w:t>
            </w:r>
            <w:r w:rsidR="00110FAE" w:rsidRPr="00110FAE">
              <w:rPr>
                <w:rFonts w:asciiTheme="minorEastAsia" w:eastAsiaTheme="minorEastAsia" w:hAnsiTheme="minorEastAsia" w:hint="eastAsia"/>
                <w:color w:val="FF0000"/>
                <w:szCs w:val="20"/>
              </w:rPr>
              <w:t xml:space="preserve">　　　　　</w:t>
            </w:r>
            <w:r w:rsidRPr="00C86FFB">
              <w:rPr>
                <w:rFonts w:asciiTheme="minorEastAsia" w:eastAsiaTheme="minorEastAsia" w:hAnsiTheme="minorEastAsia" w:hint="eastAsia"/>
                <w:szCs w:val="20"/>
              </w:rPr>
              <w:t xml:space="preserve">　 </w:t>
            </w:r>
            <w:r w:rsidRPr="00C86FFB">
              <w:rPr>
                <w:rFonts w:asciiTheme="minorEastAsia" w:eastAsiaTheme="minorEastAsia" w:hAnsiTheme="minorEastAsia" w:hint="eastAsia"/>
                <w:color w:val="FF0000"/>
                <w:szCs w:val="20"/>
                <w:u w:val="single"/>
              </w:rPr>
              <w:t>生年月日および年齢：</w:t>
            </w:r>
          </w:p>
          <w:p w14:paraId="1B5DC64C" w14:textId="77777777" w:rsidR="00C86FFB" w:rsidRPr="00C86FFB" w:rsidRDefault="00C86FFB" w:rsidP="00C86FFB">
            <w:pPr>
              <w:ind w:firstLineChars="550" w:firstLine="1100"/>
              <w:rPr>
                <w:rFonts w:asciiTheme="minorEastAsia" w:eastAsiaTheme="minorEastAsia" w:hAnsiTheme="minorEastAsia"/>
                <w:szCs w:val="20"/>
              </w:rPr>
            </w:pPr>
            <w:r w:rsidRPr="00C86FFB">
              <w:rPr>
                <w:rFonts w:asciiTheme="minorEastAsia" w:eastAsiaTheme="minorEastAsia" w:hAnsiTheme="minorEastAsia" w:hint="eastAsia"/>
                <w:szCs w:val="20"/>
              </w:rPr>
              <w:t xml:space="preserve">　　　　　　　　　　  住所：</w:t>
            </w:r>
          </w:p>
          <w:p w14:paraId="778D2154" w14:textId="77777777" w:rsidR="00C86FFB" w:rsidRPr="00C86FFB" w:rsidRDefault="00C86FFB" w:rsidP="00C86FFB">
            <w:pPr>
              <w:rPr>
                <w:rFonts w:asciiTheme="minorEastAsia" w:eastAsiaTheme="minorEastAsia" w:hAnsiTheme="minorEastAsia"/>
                <w:szCs w:val="20"/>
              </w:rPr>
            </w:pPr>
            <w:r w:rsidRPr="00C86FFB">
              <w:rPr>
                <w:rFonts w:asciiTheme="minorEastAsia" w:eastAsiaTheme="minorEastAsia" w:hAnsiTheme="minorEastAsia" w:hint="eastAsia"/>
                <w:szCs w:val="20"/>
              </w:rPr>
              <w:t xml:space="preserve">　　　　　　　　　　　　　　　　 電話番号：</w:t>
            </w:r>
          </w:p>
          <w:p w14:paraId="7C449DE8" w14:textId="77777777" w:rsidR="00C86FFB" w:rsidRPr="00C86FFB" w:rsidRDefault="00C86FFB" w:rsidP="00C86FFB">
            <w:pPr>
              <w:rPr>
                <w:rFonts w:asciiTheme="minorEastAsia" w:eastAsiaTheme="minorEastAsia" w:hAnsiTheme="minorEastAsia"/>
                <w:szCs w:val="20"/>
              </w:rPr>
            </w:pPr>
            <w:r w:rsidRPr="00C86FFB">
              <w:rPr>
                <w:rFonts w:asciiTheme="minorEastAsia" w:eastAsiaTheme="minorEastAsia" w:hAnsiTheme="minorEastAsia" w:hint="eastAsia"/>
                <w:szCs w:val="20"/>
              </w:rPr>
              <w:t xml:space="preserve">私は、説明文書に基づき説明しました。　　　　　　　　　　　　　　　　　　　　　　　　　　　　　　　</w:t>
            </w:r>
          </w:p>
          <w:p w14:paraId="6F6ABA00" w14:textId="77777777" w:rsidR="00C86FFB" w:rsidRPr="00C86FFB" w:rsidRDefault="00C86FFB" w:rsidP="00C86FFB">
            <w:pPr>
              <w:rPr>
                <w:rFonts w:asciiTheme="minorEastAsia" w:eastAsiaTheme="minorEastAsia" w:hAnsiTheme="minorEastAsia"/>
                <w:szCs w:val="20"/>
              </w:rPr>
            </w:pPr>
            <w:r w:rsidRPr="00C86FFB">
              <w:rPr>
                <w:rFonts w:asciiTheme="minorEastAsia" w:eastAsiaTheme="minorEastAsia" w:hAnsiTheme="minorEastAsia" w:hint="eastAsia"/>
                <w:szCs w:val="20"/>
              </w:rPr>
              <w:t xml:space="preserve">説明日：　　　　　年　　月　　日　</w:t>
            </w:r>
            <w:r w:rsidRPr="00C86FFB">
              <w:rPr>
                <w:rFonts w:asciiTheme="minorEastAsia" w:eastAsiaTheme="minorEastAsia" w:hAnsiTheme="minorEastAsia" w:hint="eastAsia"/>
                <w:color w:val="FF0000"/>
                <w:szCs w:val="20"/>
                <w:u w:val="single"/>
              </w:rPr>
              <w:t>獣医師（実施者）名：</w:t>
            </w:r>
            <w:r w:rsidRPr="00C86FFB">
              <w:rPr>
                <w:rFonts w:asciiTheme="minorEastAsia" w:eastAsiaTheme="minorEastAsia" w:hAnsiTheme="minorEastAsia" w:hint="eastAsia"/>
                <w:szCs w:val="20"/>
              </w:rPr>
              <w:t xml:space="preserve">　</w:t>
            </w:r>
          </w:p>
          <w:p w14:paraId="6C6E816A" w14:textId="77777777" w:rsidR="00C86FFB" w:rsidRPr="00C86FFB" w:rsidRDefault="00C86FFB" w:rsidP="00C86FFB">
            <w:pPr>
              <w:rPr>
                <w:rFonts w:asciiTheme="minorEastAsia" w:eastAsiaTheme="minorEastAsia" w:hAnsiTheme="minorEastAsia"/>
                <w:szCs w:val="20"/>
              </w:rPr>
            </w:pPr>
            <w:r w:rsidRPr="00C86FFB">
              <w:rPr>
                <w:rFonts w:asciiTheme="minorEastAsia" w:eastAsiaTheme="minorEastAsia" w:hAnsiTheme="minorEastAsia" w:hint="eastAsia"/>
                <w:szCs w:val="20"/>
              </w:rPr>
              <w:t xml:space="preserve">　　　　　　　　　　　　　　　　　動物病院名：</w:t>
            </w:r>
          </w:p>
          <w:p w14:paraId="6667C39B" w14:textId="77777777" w:rsidR="00C86FFB" w:rsidRPr="00C86FFB" w:rsidRDefault="00C86FFB" w:rsidP="00C86FFB">
            <w:pPr>
              <w:tabs>
                <w:tab w:val="left" w:pos="840"/>
                <w:tab w:val="left" w:pos="1680"/>
                <w:tab w:val="left" w:pos="2520"/>
                <w:tab w:val="left" w:pos="3360"/>
                <w:tab w:val="left" w:pos="4200"/>
                <w:tab w:val="left" w:pos="5880"/>
                <w:tab w:val="left" w:pos="6600"/>
              </w:tabs>
              <w:rPr>
                <w:rFonts w:asciiTheme="minorEastAsia" w:eastAsiaTheme="minorEastAsia" w:hAnsiTheme="minorEastAsia"/>
                <w:szCs w:val="20"/>
                <w:u w:val="single"/>
              </w:rPr>
            </w:pPr>
            <w:r w:rsidRPr="00C86FFB">
              <w:rPr>
                <w:rFonts w:asciiTheme="minorEastAsia" w:eastAsiaTheme="minorEastAsia" w:hAnsiTheme="minorEastAsia" w:hint="eastAsia"/>
                <w:szCs w:val="20"/>
              </w:rPr>
              <w:t xml:space="preserve">　　　　　　　　　　　　　　　　　</w:t>
            </w:r>
            <w:bookmarkStart w:id="0" w:name="_GoBack"/>
            <w:r w:rsidRPr="00C86FFB">
              <w:rPr>
                <w:rFonts w:asciiTheme="minorEastAsia" w:eastAsiaTheme="minorEastAsia" w:hAnsiTheme="minorEastAsia" w:hint="eastAsia"/>
                <w:color w:val="FF0000"/>
                <w:szCs w:val="20"/>
                <w:u w:val="single"/>
              </w:rPr>
              <w:t>実施責任者名：</w:t>
            </w:r>
            <w:bookmarkEnd w:id="0"/>
          </w:p>
          <w:p w14:paraId="58F550E1" w14:textId="7CC868C3" w:rsidR="00FB2B36" w:rsidRPr="00C06D4C" w:rsidRDefault="00C86FFB" w:rsidP="00DE4D3F">
            <w:pPr>
              <w:ind w:left="280" w:firstLineChars="1550" w:firstLine="3100"/>
              <w:rPr>
                <w:rFonts w:asciiTheme="minorEastAsia" w:eastAsiaTheme="minorEastAsia" w:hAnsiTheme="minorEastAsia"/>
                <w:szCs w:val="20"/>
              </w:rPr>
            </w:pPr>
            <w:r w:rsidRPr="00C86FFB">
              <w:rPr>
                <w:rFonts w:asciiTheme="minorEastAsia" w:eastAsiaTheme="minorEastAsia" w:hAnsiTheme="minorEastAsia" w:hint="eastAsia"/>
                <w:szCs w:val="20"/>
              </w:rPr>
              <w:t>緊急連絡先：</w:t>
            </w:r>
          </w:p>
        </w:tc>
        <w:tc>
          <w:tcPr>
            <w:tcW w:w="2132" w:type="dxa"/>
          </w:tcPr>
          <w:p w14:paraId="660C602E" w14:textId="77777777" w:rsidR="00DE4D3F" w:rsidRDefault="00DE4D3F" w:rsidP="00DE4D3F"/>
          <w:p w14:paraId="03D2C272" w14:textId="77777777" w:rsidR="00DE4D3F" w:rsidRDefault="00DE4D3F" w:rsidP="00DE4D3F"/>
          <w:p w14:paraId="477A3AF3" w14:textId="77777777" w:rsidR="00DE4D3F" w:rsidRDefault="00DE4D3F" w:rsidP="00DE4D3F"/>
          <w:p w14:paraId="37344436" w14:textId="77777777" w:rsidR="00DE4D3F" w:rsidRDefault="00DE4D3F" w:rsidP="00DE4D3F"/>
          <w:p w14:paraId="6B298D7A" w14:textId="167BB02B" w:rsidR="00DE4D3F" w:rsidRDefault="00DE4D3F" w:rsidP="00DE4D3F">
            <w:pPr>
              <w:jc w:val="center"/>
            </w:pPr>
            <w:r>
              <w:rPr>
                <w:rFonts w:hint="eastAsia"/>
              </w:rPr>
              <w:t>（</w:t>
            </w:r>
            <w:r w:rsidR="00110FAE">
              <w:rPr>
                <w:rFonts w:hint="eastAsia"/>
              </w:rPr>
              <w:t>表記</w:t>
            </w:r>
            <w:r>
              <w:rPr>
                <w:rFonts w:hint="eastAsia"/>
              </w:rPr>
              <w:t>変更）</w:t>
            </w:r>
          </w:p>
          <w:p w14:paraId="34257490" w14:textId="77777777" w:rsidR="00DE4D3F" w:rsidRDefault="00DE4D3F" w:rsidP="00DE4D3F">
            <w:pPr>
              <w:jc w:val="center"/>
            </w:pPr>
          </w:p>
          <w:p w14:paraId="0FC127E7" w14:textId="77777777" w:rsidR="00110FAE" w:rsidRDefault="00110FAE" w:rsidP="00DE4D3F">
            <w:pPr>
              <w:jc w:val="center"/>
            </w:pPr>
          </w:p>
          <w:p w14:paraId="1BF579E1" w14:textId="77777777" w:rsidR="00DE4D3F" w:rsidRDefault="00DE4D3F" w:rsidP="00DE4D3F">
            <w:pPr>
              <w:jc w:val="center"/>
            </w:pPr>
            <w:r>
              <w:rPr>
                <w:rFonts w:hint="eastAsia"/>
              </w:rPr>
              <w:t>（削除）</w:t>
            </w:r>
          </w:p>
          <w:p w14:paraId="33515DBE" w14:textId="77777777" w:rsidR="00DE4D3F" w:rsidRDefault="00DE4D3F" w:rsidP="00DE4D3F">
            <w:pPr>
              <w:jc w:val="center"/>
            </w:pPr>
          </w:p>
          <w:p w14:paraId="538613EB" w14:textId="77777777" w:rsidR="00DE4D3F" w:rsidRDefault="00DE4D3F" w:rsidP="00DE4D3F">
            <w:pPr>
              <w:jc w:val="center"/>
            </w:pPr>
          </w:p>
          <w:p w14:paraId="59B70CAA" w14:textId="6E4C9AAA" w:rsidR="00DE4D3F" w:rsidRDefault="00DE4D3F" w:rsidP="00DE4D3F">
            <w:pPr>
              <w:jc w:val="center"/>
            </w:pPr>
            <w:r>
              <w:rPr>
                <w:rFonts w:hint="eastAsia"/>
              </w:rPr>
              <w:t>（</w:t>
            </w:r>
            <w:r w:rsidR="00110FAE">
              <w:rPr>
                <w:rFonts w:hint="eastAsia"/>
              </w:rPr>
              <w:t>表記</w:t>
            </w:r>
            <w:r>
              <w:rPr>
                <w:rFonts w:hint="eastAsia"/>
              </w:rPr>
              <w:t>変更）</w:t>
            </w:r>
          </w:p>
          <w:p w14:paraId="5E6DBDFB" w14:textId="77777777" w:rsidR="00DE4D3F" w:rsidRDefault="00DE4D3F" w:rsidP="00DE4D3F">
            <w:pPr>
              <w:jc w:val="center"/>
            </w:pPr>
          </w:p>
          <w:p w14:paraId="331E396D" w14:textId="77777777" w:rsidR="00DE4D3F" w:rsidRDefault="00DE4D3F" w:rsidP="00DE4D3F">
            <w:pPr>
              <w:jc w:val="center"/>
            </w:pPr>
          </w:p>
          <w:p w14:paraId="298DCC03" w14:textId="77777777" w:rsidR="00DE4D3F" w:rsidRDefault="00DE4D3F" w:rsidP="00DE4D3F">
            <w:pPr>
              <w:jc w:val="center"/>
            </w:pPr>
          </w:p>
          <w:p w14:paraId="3FD85885" w14:textId="77777777" w:rsidR="00DE4D3F" w:rsidRDefault="00DE4D3F" w:rsidP="00DE4D3F">
            <w:pPr>
              <w:jc w:val="center"/>
            </w:pPr>
          </w:p>
          <w:p w14:paraId="69C8C074" w14:textId="77777777" w:rsidR="00DE4D3F" w:rsidRDefault="00DE4D3F" w:rsidP="00DE4D3F">
            <w:pPr>
              <w:jc w:val="center"/>
            </w:pPr>
          </w:p>
          <w:p w14:paraId="558C0FAF" w14:textId="3BB452BD" w:rsidR="00DE4D3F" w:rsidRDefault="00DE4D3F" w:rsidP="00DE4D3F">
            <w:pPr>
              <w:jc w:val="center"/>
            </w:pPr>
            <w:r>
              <w:rPr>
                <w:rFonts w:hint="eastAsia"/>
              </w:rPr>
              <w:t>（</w:t>
            </w:r>
            <w:r w:rsidR="00110FAE">
              <w:rPr>
                <w:rFonts w:hint="eastAsia"/>
              </w:rPr>
              <w:t>表記</w:t>
            </w:r>
            <w:r>
              <w:rPr>
                <w:rFonts w:hint="eastAsia"/>
              </w:rPr>
              <w:t>変更）</w:t>
            </w:r>
          </w:p>
          <w:p w14:paraId="79429BD7" w14:textId="77777777" w:rsidR="00DE4D3F" w:rsidRDefault="00DE4D3F" w:rsidP="00DE4D3F">
            <w:pPr>
              <w:jc w:val="center"/>
            </w:pPr>
          </w:p>
          <w:p w14:paraId="0B617D32" w14:textId="77777777" w:rsidR="00DE4D3F" w:rsidRDefault="00DE4D3F" w:rsidP="00DE4D3F">
            <w:pPr>
              <w:jc w:val="center"/>
            </w:pPr>
          </w:p>
          <w:p w14:paraId="360CA4D5" w14:textId="77777777" w:rsidR="00DE4D3F" w:rsidRDefault="00DE4D3F" w:rsidP="00DE4D3F">
            <w:pPr>
              <w:jc w:val="center"/>
            </w:pPr>
          </w:p>
          <w:p w14:paraId="1E1C45AA" w14:textId="77777777" w:rsidR="00DE4D3F" w:rsidRDefault="00DE4D3F" w:rsidP="00DE4D3F">
            <w:pPr>
              <w:jc w:val="center"/>
            </w:pPr>
          </w:p>
          <w:p w14:paraId="3DA94CC5" w14:textId="77777777" w:rsidR="00DE4D3F" w:rsidRDefault="00DE4D3F" w:rsidP="00DE4D3F">
            <w:pPr>
              <w:jc w:val="center"/>
            </w:pPr>
          </w:p>
          <w:p w14:paraId="22F2FC62" w14:textId="77777777" w:rsidR="00DE4D3F" w:rsidRDefault="00DE4D3F" w:rsidP="00DE4D3F">
            <w:pPr>
              <w:jc w:val="center"/>
            </w:pPr>
          </w:p>
          <w:p w14:paraId="5EC8F4C5" w14:textId="77777777" w:rsidR="00DE4D3F" w:rsidRDefault="00DE4D3F" w:rsidP="00DE4D3F">
            <w:pPr>
              <w:jc w:val="center"/>
            </w:pPr>
          </w:p>
          <w:p w14:paraId="1AED7745" w14:textId="77777777" w:rsidR="00DE4D3F" w:rsidRDefault="00DE4D3F" w:rsidP="00110FAE"/>
          <w:p w14:paraId="23055667" w14:textId="797EE7F2" w:rsidR="00DE4D3F" w:rsidRDefault="00DE4D3F" w:rsidP="00DE4D3F">
            <w:pPr>
              <w:jc w:val="center"/>
            </w:pPr>
            <w:r>
              <w:rPr>
                <w:rFonts w:hint="eastAsia"/>
              </w:rPr>
              <w:lastRenderedPageBreak/>
              <w:t>（</w:t>
            </w:r>
            <w:r w:rsidR="00110FAE">
              <w:rPr>
                <w:rFonts w:hint="eastAsia"/>
              </w:rPr>
              <w:t>表記</w:t>
            </w:r>
            <w:r>
              <w:rPr>
                <w:rFonts w:hint="eastAsia"/>
              </w:rPr>
              <w:t>変更）</w:t>
            </w:r>
          </w:p>
          <w:p w14:paraId="1ED07A12" w14:textId="77777777" w:rsidR="00DE4D3F" w:rsidRDefault="00DE4D3F" w:rsidP="00DE4D3F">
            <w:pPr>
              <w:jc w:val="center"/>
            </w:pPr>
          </w:p>
          <w:p w14:paraId="3EE7D769" w14:textId="77777777" w:rsidR="00DE4D3F" w:rsidRDefault="00DE4D3F" w:rsidP="00DE4D3F">
            <w:pPr>
              <w:jc w:val="center"/>
            </w:pPr>
            <w:r>
              <w:rPr>
                <w:rFonts w:hint="eastAsia"/>
              </w:rPr>
              <w:t>（追加）</w:t>
            </w:r>
          </w:p>
          <w:p w14:paraId="5F3FACF0" w14:textId="77777777" w:rsidR="00DE4D3F" w:rsidRDefault="00DE4D3F" w:rsidP="00DE4D3F">
            <w:pPr>
              <w:jc w:val="center"/>
            </w:pPr>
          </w:p>
          <w:p w14:paraId="28DA4C34" w14:textId="77777777" w:rsidR="00DE4D3F" w:rsidRDefault="00DE4D3F" w:rsidP="00DE4D3F">
            <w:pPr>
              <w:jc w:val="center"/>
            </w:pPr>
          </w:p>
          <w:p w14:paraId="59AA38A3" w14:textId="12606DC8" w:rsidR="00DE4D3F" w:rsidRDefault="00DE4D3F" w:rsidP="00DE4D3F">
            <w:pPr>
              <w:jc w:val="center"/>
            </w:pPr>
            <w:r>
              <w:rPr>
                <w:rFonts w:hint="eastAsia"/>
              </w:rPr>
              <w:t>（</w:t>
            </w:r>
            <w:r w:rsidR="00110FAE">
              <w:rPr>
                <w:rFonts w:hint="eastAsia"/>
              </w:rPr>
              <w:t>表記</w:t>
            </w:r>
            <w:r>
              <w:rPr>
                <w:rFonts w:hint="eastAsia"/>
              </w:rPr>
              <w:t>変更）</w:t>
            </w:r>
          </w:p>
          <w:p w14:paraId="724BA592" w14:textId="53516480" w:rsidR="00DE4D3F" w:rsidRDefault="00DE4D3F" w:rsidP="00DE4D3F">
            <w:pPr>
              <w:jc w:val="center"/>
            </w:pPr>
            <w:r>
              <w:rPr>
                <w:rFonts w:hint="eastAsia"/>
              </w:rPr>
              <w:t>（</w:t>
            </w:r>
            <w:r w:rsidR="00110FAE">
              <w:rPr>
                <w:rFonts w:hint="eastAsia"/>
              </w:rPr>
              <w:t>表記</w:t>
            </w:r>
            <w:r>
              <w:rPr>
                <w:rFonts w:hint="eastAsia"/>
              </w:rPr>
              <w:t>変更）</w:t>
            </w:r>
          </w:p>
          <w:p w14:paraId="5B1BC281" w14:textId="77777777" w:rsidR="00DE4D3F" w:rsidRDefault="00DE4D3F" w:rsidP="00DE4D3F">
            <w:pPr>
              <w:jc w:val="center"/>
            </w:pPr>
          </w:p>
          <w:p w14:paraId="5301C16E" w14:textId="77777777" w:rsidR="00DE4D3F" w:rsidRDefault="00DE4D3F" w:rsidP="00DE4D3F">
            <w:pPr>
              <w:jc w:val="center"/>
            </w:pPr>
          </w:p>
          <w:p w14:paraId="05666864" w14:textId="77777777" w:rsidR="00DE4D3F" w:rsidRDefault="00DE4D3F" w:rsidP="00DE4D3F">
            <w:pPr>
              <w:jc w:val="center"/>
            </w:pPr>
          </w:p>
          <w:p w14:paraId="44BF661F" w14:textId="77777777" w:rsidR="00DE4D3F" w:rsidRDefault="00DE4D3F" w:rsidP="00DE4D3F">
            <w:pPr>
              <w:jc w:val="center"/>
            </w:pPr>
            <w:r>
              <w:rPr>
                <w:rFonts w:hint="eastAsia"/>
              </w:rPr>
              <w:t>（削除）</w:t>
            </w:r>
          </w:p>
          <w:p w14:paraId="7DBD8A06" w14:textId="77777777" w:rsidR="00DE4D3F" w:rsidRDefault="00DE4D3F" w:rsidP="00DE4D3F">
            <w:pPr>
              <w:jc w:val="center"/>
            </w:pPr>
          </w:p>
          <w:p w14:paraId="6B65156B" w14:textId="77777777" w:rsidR="00DE4D3F" w:rsidRDefault="00DE4D3F" w:rsidP="00DE4D3F">
            <w:pPr>
              <w:jc w:val="center"/>
            </w:pPr>
          </w:p>
          <w:p w14:paraId="1FF392D9" w14:textId="77777777" w:rsidR="00DE4D3F" w:rsidRDefault="00DE4D3F" w:rsidP="00DE4D3F">
            <w:pPr>
              <w:jc w:val="center"/>
            </w:pPr>
          </w:p>
          <w:p w14:paraId="5E5554BD" w14:textId="77777777" w:rsidR="00DE4D3F" w:rsidRDefault="00DE4D3F" w:rsidP="00DE4D3F">
            <w:pPr>
              <w:jc w:val="center"/>
            </w:pPr>
          </w:p>
          <w:p w14:paraId="0AA0C28F" w14:textId="38C3DACB" w:rsidR="00DE4D3F" w:rsidRDefault="00030B96" w:rsidP="00DE4D3F">
            <w:pPr>
              <w:jc w:val="center"/>
            </w:pPr>
            <w:r>
              <w:rPr>
                <w:rFonts w:hint="eastAsia"/>
              </w:rPr>
              <w:t>（表記変更）</w:t>
            </w:r>
          </w:p>
          <w:p w14:paraId="5454B101" w14:textId="77777777" w:rsidR="00DE4D3F" w:rsidRDefault="00DE4D3F" w:rsidP="00DE4D3F">
            <w:pPr>
              <w:jc w:val="center"/>
            </w:pPr>
            <w:r>
              <w:rPr>
                <w:rFonts w:hint="eastAsia"/>
              </w:rPr>
              <w:t>（削除）</w:t>
            </w:r>
          </w:p>
          <w:p w14:paraId="50175106" w14:textId="77777777" w:rsidR="00DE4D3F" w:rsidRDefault="00DE4D3F" w:rsidP="00DE4D3F">
            <w:pPr>
              <w:jc w:val="center"/>
            </w:pPr>
          </w:p>
          <w:p w14:paraId="298C2EF8" w14:textId="77777777" w:rsidR="00DE4D3F" w:rsidRDefault="00DE4D3F" w:rsidP="00DE4D3F">
            <w:pPr>
              <w:jc w:val="center"/>
            </w:pPr>
          </w:p>
          <w:p w14:paraId="01F2A721" w14:textId="77777777" w:rsidR="00DE4D3F" w:rsidRDefault="00DE4D3F" w:rsidP="00DE4D3F">
            <w:pPr>
              <w:jc w:val="center"/>
            </w:pPr>
          </w:p>
          <w:p w14:paraId="550257F5" w14:textId="00B075B1" w:rsidR="00DE4D3F" w:rsidRDefault="00DE4D3F" w:rsidP="00DE4D3F">
            <w:pPr>
              <w:jc w:val="center"/>
            </w:pPr>
            <w:r>
              <w:rPr>
                <w:rFonts w:hint="eastAsia"/>
              </w:rPr>
              <w:t>（削除）（</w:t>
            </w:r>
            <w:r w:rsidR="00110FAE">
              <w:rPr>
                <w:rFonts w:hint="eastAsia"/>
              </w:rPr>
              <w:t>表記</w:t>
            </w:r>
            <w:r>
              <w:rPr>
                <w:rFonts w:hint="eastAsia"/>
              </w:rPr>
              <w:t>変更）</w:t>
            </w:r>
          </w:p>
          <w:p w14:paraId="55F529F9" w14:textId="77777777" w:rsidR="00DE4D3F" w:rsidRDefault="00DE4D3F" w:rsidP="00DE4D3F">
            <w:pPr>
              <w:jc w:val="center"/>
            </w:pPr>
            <w:r>
              <w:rPr>
                <w:rFonts w:hint="eastAsia"/>
              </w:rPr>
              <w:t>（削除）</w:t>
            </w:r>
          </w:p>
          <w:p w14:paraId="39580961" w14:textId="77777777" w:rsidR="00DE4D3F" w:rsidRDefault="00DE4D3F" w:rsidP="00DE4D3F">
            <w:pPr>
              <w:jc w:val="center"/>
            </w:pPr>
          </w:p>
          <w:p w14:paraId="016C9281" w14:textId="77777777" w:rsidR="00DE4D3F" w:rsidRDefault="00DE4D3F" w:rsidP="00DE4D3F">
            <w:pPr>
              <w:jc w:val="center"/>
            </w:pPr>
          </w:p>
          <w:p w14:paraId="3D3CFE2F" w14:textId="77777777" w:rsidR="00DE4D3F" w:rsidRDefault="00DE4D3F" w:rsidP="00DE4D3F">
            <w:pPr>
              <w:jc w:val="center"/>
            </w:pPr>
          </w:p>
          <w:p w14:paraId="67F02811" w14:textId="250CCDF0" w:rsidR="00DE4D3F" w:rsidRDefault="00DE4D3F" w:rsidP="00DE4D3F">
            <w:pPr>
              <w:jc w:val="center"/>
            </w:pPr>
            <w:r>
              <w:rPr>
                <w:rFonts w:hint="eastAsia"/>
              </w:rPr>
              <w:lastRenderedPageBreak/>
              <w:t>（</w:t>
            </w:r>
            <w:r w:rsidR="00030B96">
              <w:rPr>
                <w:rFonts w:hint="eastAsia"/>
              </w:rPr>
              <w:t>項目</w:t>
            </w:r>
            <w:r>
              <w:rPr>
                <w:rFonts w:hint="eastAsia"/>
              </w:rPr>
              <w:t>新設）</w:t>
            </w:r>
          </w:p>
          <w:p w14:paraId="033DF510" w14:textId="77777777" w:rsidR="00DE4D3F" w:rsidRDefault="00DE4D3F" w:rsidP="00DE4D3F">
            <w:pPr>
              <w:jc w:val="center"/>
            </w:pPr>
          </w:p>
          <w:p w14:paraId="7AEF14F7" w14:textId="77777777" w:rsidR="00DE4D3F" w:rsidRDefault="00DE4D3F" w:rsidP="00DE4D3F">
            <w:pPr>
              <w:jc w:val="center"/>
            </w:pPr>
          </w:p>
          <w:p w14:paraId="410443BD" w14:textId="77777777" w:rsidR="00DE4D3F" w:rsidRDefault="00DE4D3F" w:rsidP="00DE4D3F">
            <w:pPr>
              <w:jc w:val="center"/>
            </w:pPr>
          </w:p>
          <w:p w14:paraId="5BA78BBD" w14:textId="77777777" w:rsidR="00DE4D3F" w:rsidRDefault="00DE4D3F" w:rsidP="00DE4D3F">
            <w:pPr>
              <w:jc w:val="center"/>
            </w:pPr>
          </w:p>
          <w:p w14:paraId="45A8C8F2" w14:textId="77777777" w:rsidR="00DE4D3F" w:rsidRDefault="00DE4D3F" w:rsidP="00DE4D3F">
            <w:pPr>
              <w:jc w:val="center"/>
            </w:pPr>
          </w:p>
          <w:p w14:paraId="7F0F3825" w14:textId="77777777" w:rsidR="00291EA9" w:rsidRDefault="00291EA9" w:rsidP="00DE4D3F">
            <w:pPr>
              <w:jc w:val="center"/>
            </w:pPr>
          </w:p>
          <w:p w14:paraId="7731CC58" w14:textId="77777777" w:rsidR="00DE4D3F" w:rsidRDefault="00DE4D3F" w:rsidP="00DE4D3F">
            <w:pPr>
              <w:jc w:val="center"/>
            </w:pPr>
          </w:p>
          <w:p w14:paraId="4C794367" w14:textId="77777777" w:rsidR="00DE4D3F" w:rsidRDefault="00DE4D3F" w:rsidP="00DE4D3F">
            <w:pPr>
              <w:jc w:val="center"/>
            </w:pPr>
            <w:r>
              <w:rPr>
                <w:rFonts w:hint="eastAsia"/>
              </w:rPr>
              <w:t>（削除）（追加）</w:t>
            </w:r>
          </w:p>
          <w:p w14:paraId="631BB4EF" w14:textId="77777777" w:rsidR="00DE4D3F" w:rsidRDefault="00DE4D3F" w:rsidP="00DE4D3F">
            <w:pPr>
              <w:jc w:val="center"/>
            </w:pPr>
          </w:p>
          <w:p w14:paraId="38F931F5" w14:textId="77777777" w:rsidR="00DE4D3F" w:rsidRDefault="00DE4D3F" w:rsidP="00DE4D3F">
            <w:pPr>
              <w:jc w:val="center"/>
            </w:pPr>
          </w:p>
          <w:p w14:paraId="4AFE4484" w14:textId="77777777" w:rsidR="00DE4D3F" w:rsidRDefault="00DE4D3F" w:rsidP="00DE4D3F">
            <w:pPr>
              <w:jc w:val="center"/>
            </w:pPr>
          </w:p>
          <w:p w14:paraId="179764DB" w14:textId="68358FEE" w:rsidR="00DE4D3F" w:rsidRDefault="00DE4D3F" w:rsidP="00DE4D3F">
            <w:pPr>
              <w:jc w:val="center"/>
            </w:pPr>
            <w:r>
              <w:rPr>
                <w:rFonts w:hint="eastAsia"/>
              </w:rPr>
              <w:t>（</w:t>
            </w:r>
            <w:r w:rsidR="00110FAE">
              <w:rPr>
                <w:rFonts w:hint="eastAsia"/>
              </w:rPr>
              <w:t>順番</w:t>
            </w:r>
            <w:r>
              <w:rPr>
                <w:rFonts w:hint="eastAsia"/>
              </w:rPr>
              <w:t>変更）</w:t>
            </w:r>
          </w:p>
          <w:p w14:paraId="2604E46D" w14:textId="1B7CA7CC" w:rsidR="00DE4D3F" w:rsidRDefault="00110FAE" w:rsidP="00DE4D3F">
            <w:pPr>
              <w:jc w:val="center"/>
            </w:pPr>
            <w:r>
              <w:rPr>
                <w:rFonts w:hint="eastAsia"/>
              </w:rPr>
              <w:t>（順番</w:t>
            </w:r>
            <w:r w:rsidR="00DE4D3F">
              <w:rPr>
                <w:rFonts w:hint="eastAsia"/>
              </w:rPr>
              <w:t>変更）</w:t>
            </w:r>
          </w:p>
          <w:p w14:paraId="24BBEC49" w14:textId="655DEB45" w:rsidR="00DE4D3F" w:rsidRDefault="00DE4D3F" w:rsidP="00DE4D3F">
            <w:pPr>
              <w:jc w:val="center"/>
            </w:pPr>
            <w:r>
              <w:rPr>
                <w:rFonts w:hint="eastAsia"/>
              </w:rPr>
              <w:t>（削除・</w:t>
            </w:r>
            <w:r w:rsidR="00110FAE">
              <w:rPr>
                <w:rFonts w:hint="eastAsia"/>
              </w:rPr>
              <w:t>順番</w:t>
            </w:r>
            <w:r>
              <w:rPr>
                <w:rFonts w:hint="eastAsia"/>
              </w:rPr>
              <w:t>変更）</w:t>
            </w:r>
          </w:p>
          <w:p w14:paraId="58647952" w14:textId="77777777" w:rsidR="00DE4D3F" w:rsidRDefault="00DE4D3F" w:rsidP="00DE4D3F">
            <w:pPr>
              <w:jc w:val="center"/>
            </w:pPr>
          </w:p>
          <w:p w14:paraId="218F1F99" w14:textId="77777777" w:rsidR="00DE4D3F" w:rsidRDefault="00DE4D3F" w:rsidP="00DE4D3F">
            <w:pPr>
              <w:jc w:val="center"/>
            </w:pPr>
          </w:p>
          <w:p w14:paraId="0ABBFE23" w14:textId="77777777" w:rsidR="00DE4D3F" w:rsidRDefault="00DE4D3F" w:rsidP="00DE4D3F">
            <w:pPr>
              <w:jc w:val="center"/>
            </w:pPr>
          </w:p>
          <w:p w14:paraId="6911381D" w14:textId="119E4BA0" w:rsidR="00DE4D3F" w:rsidRDefault="00DE4D3F" w:rsidP="00DE4D3F">
            <w:pPr>
              <w:jc w:val="center"/>
            </w:pPr>
            <w:r>
              <w:rPr>
                <w:rFonts w:hint="eastAsia"/>
              </w:rPr>
              <w:t>（</w:t>
            </w:r>
            <w:r w:rsidR="00110FAE">
              <w:rPr>
                <w:rFonts w:hint="eastAsia"/>
              </w:rPr>
              <w:t>表記</w:t>
            </w:r>
            <w:r>
              <w:rPr>
                <w:rFonts w:hint="eastAsia"/>
              </w:rPr>
              <w:t>変更）</w:t>
            </w:r>
          </w:p>
          <w:p w14:paraId="54A2A19A" w14:textId="77777777" w:rsidR="00DE4D3F" w:rsidRDefault="00DE4D3F" w:rsidP="00DE4D3F">
            <w:pPr>
              <w:jc w:val="center"/>
            </w:pPr>
          </w:p>
          <w:p w14:paraId="562CB475" w14:textId="537034A8" w:rsidR="00FB2B36" w:rsidRDefault="00DE4D3F" w:rsidP="00DE4D3F">
            <w:pPr>
              <w:jc w:val="center"/>
            </w:pPr>
            <w:r>
              <w:rPr>
                <w:rFonts w:hint="eastAsia"/>
              </w:rPr>
              <w:t>（</w:t>
            </w:r>
            <w:r w:rsidR="00110FAE">
              <w:rPr>
                <w:rFonts w:hint="eastAsia"/>
              </w:rPr>
              <w:t>表記</w:t>
            </w:r>
            <w:r>
              <w:rPr>
                <w:rFonts w:hint="eastAsia"/>
              </w:rPr>
              <w:t>変更）</w:t>
            </w:r>
          </w:p>
          <w:p w14:paraId="0C13DBDA" w14:textId="77777777" w:rsidR="00FB2B36" w:rsidRDefault="00FB2B36" w:rsidP="00FB2B36">
            <w:pPr>
              <w:jc w:val="center"/>
            </w:pPr>
          </w:p>
          <w:p w14:paraId="3794FA0D" w14:textId="3EC50538" w:rsidR="00FB2B36" w:rsidRPr="006224E7" w:rsidRDefault="00FB2B36" w:rsidP="00110FAE"/>
        </w:tc>
      </w:tr>
    </w:tbl>
    <w:p w14:paraId="49999D5F" w14:textId="77777777" w:rsidR="003111C7" w:rsidRPr="00C44F5E" w:rsidRDefault="003111C7" w:rsidP="00184D09"/>
    <w:sectPr w:rsidR="003111C7" w:rsidRPr="00C44F5E" w:rsidSect="00770011">
      <w:headerReference w:type="default" r:id="rId8"/>
      <w:footerReference w:type="default" r:id="rId9"/>
      <w:pgSz w:w="16838" w:h="11906" w:orient="landscape"/>
      <w:pgMar w:top="567" w:right="851" w:bottom="567" w:left="851" w:header="567" w:footer="567" w:gutter="0"/>
      <w:pgNumType w:chapSep="colo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95C7B" w14:textId="77777777" w:rsidR="00FB2B36" w:rsidRDefault="00FB2B36" w:rsidP="008A5157">
      <w:r>
        <w:separator/>
      </w:r>
    </w:p>
  </w:endnote>
  <w:endnote w:type="continuationSeparator" w:id="0">
    <w:p w14:paraId="742CEF05" w14:textId="77777777" w:rsidR="00FB2B36" w:rsidRDefault="00FB2B36" w:rsidP="008A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434AD" w14:textId="77777777" w:rsidR="00DF0FBF" w:rsidRDefault="00611643" w:rsidP="00770011">
    <w:pPr>
      <w:pStyle w:val="a7"/>
      <w:jc w:val="center"/>
    </w:pPr>
    <w:r>
      <w:rPr>
        <w:b/>
      </w:rPr>
      <w:fldChar w:fldCharType="begin"/>
    </w:r>
    <w:r>
      <w:rPr>
        <w:b/>
      </w:rPr>
      <w:instrText>PAGE  \* Arabic  \* MERGEFORMAT</w:instrText>
    </w:r>
    <w:r>
      <w:rPr>
        <w:b/>
      </w:rPr>
      <w:fldChar w:fldCharType="separate"/>
    </w:r>
    <w:r w:rsidR="00932962" w:rsidRPr="00932962">
      <w:rPr>
        <w:b/>
        <w:noProof/>
        <w:lang w:val="ja-JP"/>
      </w:rPr>
      <w:t>3</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932962" w:rsidRPr="00932962">
      <w:rPr>
        <w:b/>
        <w:noProof/>
        <w:lang w:val="ja-JP"/>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8CB8B" w14:textId="77777777" w:rsidR="00FB2B36" w:rsidRDefault="00FB2B36" w:rsidP="008A5157">
      <w:r>
        <w:separator/>
      </w:r>
    </w:p>
  </w:footnote>
  <w:footnote w:type="continuationSeparator" w:id="0">
    <w:p w14:paraId="0F8F3E9B" w14:textId="77777777" w:rsidR="00FB2B36" w:rsidRDefault="00FB2B36" w:rsidP="008A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16B3" w14:textId="7B99FB83" w:rsidR="00FB2B36" w:rsidRDefault="00FB2B36" w:rsidP="00FB2B36">
    <w:pPr>
      <w:pStyle w:val="ad"/>
    </w:pPr>
    <w:r>
      <w:rPr>
        <w:rFonts w:hint="eastAsia"/>
      </w:rPr>
      <w:t>平成</w:t>
    </w:r>
    <w:r>
      <w:rPr>
        <w:rFonts w:hint="eastAsia"/>
      </w:rPr>
      <w:t>29</w:t>
    </w:r>
    <w:r>
      <w:rPr>
        <w:rFonts w:hint="eastAsia"/>
      </w:rPr>
      <w:t>年</w:t>
    </w:r>
    <w:r w:rsidR="008F5E94">
      <w:rPr>
        <w:rFonts w:hint="eastAsia"/>
      </w:rPr>
      <w:t>8</w:t>
    </w:r>
    <w:r>
      <w:rPr>
        <w:rFonts w:hint="eastAsia"/>
      </w:rPr>
      <w:t>月</w:t>
    </w:r>
    <w:r w:rsidR="000C3AA1">
      <w:rPr>
        <w:rFonts w:hint="eastAsia"/>
      </w:rPr>
      <w:t>1</w:t>
    </w:r>
    <w:r>
      <w:rPr>
        <w:rFonts w:hint="eastAsia"/>
      </w:rPr>
      <w:t>日</w:t>
    </w:r>
  </w:p>
  <w:p w14:paraId="69DDA0F9" w14:textId="77777777" w:rsidR="00FB2B36" w:rsidRDefault="00FB2B36" w:rsidP="00FB2B36">
    <w:pPr>
      <w:pStyle w:val="ad"/>
    </w:pPr>
    <w:r w:rsidRPr="005350E5">
      <w:rPr>
        <w:rFonts w:hint="eastAsia"/>
      </w:rPr>
      <w:t>株式会社</w:t>
    </w:r>
    <w:r>
      <w:rPr>
        <w:rFonts w:hint="eastAsia"/>
      </w:rPr>
      <w:t>J</w:t>
    </w:r>
    <w:r>
      <w:rPr>
        <w:rFonts w:hint="eastAsia"/>
      </w:rPr>
      <w:t>－</w:t>
    </w:r>
    <w:r>
      <w:rPr>
        <w:rFonts w:hint="eastAsia"/>
      </w:rPr>
      <w:t>ARM</w:t>
    </w:r>
  </w:p>
  <w:p w14:paraId="76756963" w14:textId="03E9F219" w:rsidR="00FB2B36" w:rsidRPr="00DF2C0A" w:rsidRDefault="00DE4D3F" w:rsidP="00DE4D3F">
    <w:pPr>
      <w:pStyle w:val="a9"/>
    </w:pPr>
    <w:r>
      <w:rPr>
        <w:rFonts w:hint="eastAsia"/>
      </w:rPr>
      <w:t>他家</w:t>
    </w:r>
    <w:r w:rsidR="00FB2B36">
      <w:rPr>
        <w:rFonts w:hint="eastAsia"/>
      </w:rPr>
      <w:t>幹細胞療法</w:t>
    </w:r>
    <w:r w:rsidR="00FB2B36">
      <w:rPr>
        <w:rFonts w:hint="eastAsia"/>
      </w:rPr>
      <w:t>ICF</w:t>
    </w:r>
    <w:r w:rsidR="00FB2B36">
      <w:rPr>
        <w:rFonts w:hint="eastAsia"/>
      </w:rPr>
      <w:t>変更</w:t>
    </w:r>
    <w:r w:rsidR="00FB2B36" w:rsidRPr="00DF2C0A">
      <w:rPr>
        <w:rFonts w:hint="eastAsia"/>
      </w:rPr>
      <w:t>対照表</w:t>
    </w:r>
  </w:p>
  <w:tbl>
    <w:tblPr>
      <w:tblStyle w:val="a3"/>
      <w:tblW w:w="15309" w:type="dxa"/>
      <w:tblInd w:w="-5" w:type="dxa"/>
      <w:tblLook w:val="04A0" w:firstRow="1" w:lastRow="0" w:firstColumn="1" w:lastColumn="0" w:noHBand="0" w:noVBand="1"/>
    </w:tblPr>
    <w:tblGrid>
      <w:gridCol w:w="703"/>
      <w:gridCol w:w="6222"/>
      <w:gridCol w:w="6248"/>
      <w:gridCol w:w="2136"/>
    </w:tblGrid>
    <w:tr w:rsidR="00FB2B36" w14:paraId="573C53D0" w14:textId="77777777" w:rsidTr="00FB2B36">
      <w:trPr>
        <w:trHeight w:val="397"/>
      </w:trPr>
      <w:tc>
        <w:tcPr>
          <w:tcW w:w="703" w:type="dxa"/>
          <w:vAlign w:val="center"/>
        </w:tcPr>
        <w:p w14:paraId="1159019D" w14:textId="77777777" w:rsidR="00FB2B36" w:rsidRPr="00471C04" w:rsidRDefault="00FB2B36" w:rsidP="00FB2B36">
          <w:pPr>
            <w:pStyle w:val="af2"/>
          </w:pPr>
          <w:r>
            <w:rPr>
              <w:rFonts w:hint="eastAsia"/>
            </w:rPr>
            <w:t>頁</w:t>
          </w:r>
        </w:p>
      </w:tc>
      <w:tc>
        <w:tcPr>
          <w:tcW w:w="6211" w:type="dxa"/>
          <w:vAlign w:val="center"/>
        </w:tcPr>
        <w:p w14:paraId="1E9FA740" w14:textId="77777777" w:rsidR="00FB2B36" w:rsidRPr="008A5157" w:rsidRDefault="00FB2B36" w:rsidP="00FB2B36">
          <w:pPr>
            <w:pStyle w:val="af2"/>
          </w:pPr>
          <w:r w:rsidRPr="00471C04">
            <w:t>J-ARM version1.0_01Jul2016</w:t>
          </w:r>
        </w:p>
      </w:tc>
      <w:tc>
        <w:tcPr>
          <w:tcW w:w="6237" w:type="dxa"/>
          <w:vAlign w:val="center"/>
        </w:tcPr>
        <w:p w14:paraId="6DDFF31A" w14:textId="77777777" w:rsidR="00FB2B36" w:rsidRPr="008A5157" w:rsidRDefault="00FB2B36" w:rsidP="00FB2B36">
          <w:pPr>
            <w:pStyle w:val="af2"/>
          </w:pPr>
          <w:r w:rsidRPr="00471C04">
            <w:t>J-ARM version2.0_01Aug2017</w:t>
          </w:r>
        </w:p>
      </w:tc>
      <w:tc>
        <w:tcPr>
          <w:tcW w:w="2132" w:type="dxa"/>
          <w:vAlign w:val="center"/>
        </w:tcPr>
        <w:p w14:paraId="437E16C5" w14:textId="77777777" w:rsidR="00FB2B36" w:rsidRPr="008A5157" w:rsidRDefault="00FB2B36" w:rsidP="00FB2B36">
          <w:pPr>
            <w:pStyle w:val="af2"/>
          </w:pPr>
          <w:r>
            <w:rPr>
              <w:rFonts w:hint="eastAsia"/>
            </w:rPr>
            <w:t>変更内容</w:t>
          </w:r>
        </w:p>
      </w:tc>
    </w:tr>
  </w:tbl>
  <w:p w14:paraId="40684102" w14:textId="77777777" w:rsidR="00DF2C0A" w:rsidRDefault="00DF2C0A" w:rsidP="008A5157">
    <w:pPr>
      <w:pStyle w:val="a5"/>
      <w:rPr>
        <w:rFonts w:ascii="ＭＳ Ｐゴシック" w:eastAsia="ＭＳ Ｐゴシック" w:hAnsi="ＭＳ Ｐゴシック"/>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B36"/>
    <w:rsid w:val="00030B96"/>
    <w:rsid w:val="000C3AA1"/>
    <w:rsid w:val="00110FAE"/>
    <w:rsid w:val="00184D09"/>
    <w:rsid w:val="001E78EE"/>
    <w:rsid w:val="00252B6F"/>
    <w:rsid w:val="002762BA"/>
    <w:rsid w:val="00291EA9"/>
    <w:rsid w:val="002B30BA"/>
    <w:rsid w:val="002C5C2C"/>
    <w:rsid w:val="002F7DD9"/>
    <w:rsid w:val="003111C7"/>
    <w:rsid w:val="004220F7"/>
    <w:rsid w:val="00434DA1"/>
    <w:rsid w:val="00475E8D"/>
    <w:rsid w:val="004A5FCB"/>
    <w:rsid w:val="004E4D16"/>
    <w:rsid w:val="004E7580"/>
    <w:rsid w:val="005350E5"/>
    <w:rsid w:val="005B092B"/>
    <w:rsid w:val="005D3B2E"/>
    <w:rsid w:val="00611643"/>
    <w:rsid w:val="006224E7"/>
    <w:rsid w:val="006361F4"/>
    <w:rsid w:val="006C3F02"/>
    <w:rsid w:val="006C5952"/>
    <w:rsid w:val="00770011"/>
    <w:rsid w:val="007A5B3D"/>
    <w:rsid w:val="008A5157"/>
    <w:rsid w:val="008E2A18"/>
    <w:rsid w:val="008F5E94"/>
    <w:rsid w:val="009253F7"/>
    <w:rsid w:val="00932962"/>
    <w:rsid w:val="00961266"/>
    <w:rsid w:val="00A0120B"/>
    <w:rsid w:val="00A41BFC"/>
    <w:rsid w:val="00A86F8B"/>
    <w:rsid w:val="00AA72A9"/>
    <w:rsid w:val="00B22AAC"/>
    <w:rsid w:val="00B662C7"/>
    <w:rsid w:val="00B744A3"/>
    <w:rsid w:val="00C06D4C"/>
    <w:rsid w:val="00C44F5E"/>
    <w:rsid w:val="00C66784"/>
    <w:rsid w:val="00C86E0C"/>
    <w:rsid w:val="00C86FFB"/>
    <w:rsid w:val="00C97A61"/>
    <w:rsid w:val="00CD4200"/>
    <w:rsid w:val="00CE01BA"/>
    <w:rsid w:val="00D13CDC"/>
    <w:rsid w:val="00D5498D"/>
    <w:rsid w:val="00DB5432"/>
    <w:rsid w:val="00DC2952"/>
    <w:rsid w:val="00DE4D3F"/>
    <w:rsid w:val="00DF0FBF"/>
    <w:rsid w:val="00DF2C0A"/>
    <w:rsid w:val="00DF7B0B"/>
    <w:rsid w:val="00E47D6B"/>
    <w:rsid w:val="00EA5882"/>
    <w:rsid w:val="00F2796B"/>
    <w:rsid w:val="00F955AC"/>
    <w:rsid w:val="00FB2B36"/>
    <w:rsid w:val="00FB75D7"/>
    <w:rsid w:val="00FE2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C213B4"/>
  <w15:docId w15:val="{01902B8B-1846-4DDB-B734-1424BDDE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11"/>
    <w:lsdException w:name="heading 1" w:uiPriority="12"/>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1"/>
    <w:rsid w:val="00FB2B36"/>
    <w:pPr>
      <w:widowControl w:val="0"/>
    </w:pPr>
    <w:rPr>
      <w:rFonts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9253F7"/>
    <w:pPr>
      <w:jc w:val="center"/>
    </w:pPr>
    <w:rPr>
      <w:sz w:val="22"/>
    </w:rPr>
  </w:style>
  <w:style w:type="paragraph" w:styleId="a5">
    <w:name w:val="header"/>
    <w:basedOn w:val="a"/>
    <w:link w:val="a6"/>
    <w:uiPriority w:val="99"/>
    <w:unhideWhenUsed/>
    <w:rsid w:val="008A5157"/>
    <w:pPr>
      <w:tabs>
        <w:tab w:val="center" w:pos="4252"/>
        <w:tab w:val="right" w:pos="8504"/>
      </w:tabs>
      <w:snapToGrid w:val="0"/>
    </w:pPr>
  </w:style>
  <w:style w:type="character" w:customStyle="1" w:styleId="a6">
    <w:name w:val="ヘッダー (文字)"/>
    <w:basedOn w:val="a0"/>
    <w:link w:val="a5"/>
    <w:uiPriority w:val="99"/>
    <w:rsid w:val="008A5157"/>
  </w:style>
  <w:style w:type="paragraph" w:styleId="a7">
    <w:name w:val="footer"/>
    <w:basedOn w:val="a"/>
    <w:link w:val="a8"/>
    <w:uiPriority w:val="99"/>
    <w:unhideWhenUsed/>
    <w:rsid w:val="008A5157"/>
    <w:pPr>
      <w:tabs>
        <w:tab w:val="center" w:pos="4252"/>
        <w:tab w:val="right" w:pos="8504"/>
      </w:tabs>
      <w:snapToGrid w:val="0"/>
    </w:pPr>
  </w:style>
  <w:style w:type="character" w:customStyle="1" w:styleId="a8">
    <w:name w:val="フッター (文字)"/>
    <w:basedOn w:val="a0"/>
    <w:link w:val="a7"/>
    <w:uiPriority w:val="99"/>
    <w:rsid w:val="008A5157"/>
  </w:style>
  <w:style w:type="paragraph" w:customStyle="1" w:styleId="a9">
    <w:name w:val="表題　ヘッダー"/>
    <w:basedOn w:val="a"/>
    <w:next w:val="a"/>
    <w:uiPriority w:val="1"/>
    <w:qFormat/>
    <w:rsid w:val="007A5B3D"/>
    <w:pPr>
      <w:jc w:val="center"/>
    </w:pPr>
    <w:rPr>
      <w:rFonts w:eastAsia="ＭＳ ゴシック"/>
      <w:b/>
      <w:sz w:val="32"/>
    </w:rPr>
  </w:style>
  <w:style w:type="paragraph" w:customStyle="1" w:styleId="aa">
    <w:name w:val="章"/>
    <w:basedOn w:val="a"/>
    <w:uiPriority w:val="3"/>
    <w:qFormat/>
    <w:rsid w:val="009253F7"/>
    <w:pPr>
      <w:jc w:val="center"/>
    </w:pPr>
    <w:rPr>
      <w:sz w:val="24"/>
    </w:rPr>
  </w:style>
  <w:style w:type="paragraph" w:styleId="ab">
    <w:name w:val="Balloon Text"/>
    <w:basedOn w:val="a"/>
    <w:link w:val="ac"/>
    <w:uiPriority w:val="99"/>
    <w:semiHidden/>
    <w:unhideWhenUsed/>
    <w:rsid w:val="00DF2C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2C0A"/>
    <w:rPr>
      <w:rFonts w:asciiTheme="majorHAnsi" w:eastAsiaTheme="majorEastAsia" w:hAnsiTheme="majorHAnsi" w:cstheme="majorBidi"/>
      <w:sz w:val="18"/>
      <w:szCs w:val="18"/>
    </w:rPr>
  </w:style>
  <w:style w:type="paragraph" w:customStyle="1" w:styleId="ad">
    <w:name w:val="日付/社名　ヘッダー"/>
    <w:basedOn w:val="a"/>
    <w:qFormat/>
    <w:rsid w:val="00B662C7"/>
    <w:pPr>
      <w:jc w:val="right"/>
    </w:pPr>
    <w:rPr>
      <w:rFonts w:eastAsia="ＭＳ ゴシック"/>
      <w:b/>
    </w:rPr>
  </w:style>
  <w:style w:type="paragraph" w:customStyle="1" w:styleId="ae">
    <w:name w:val="条"/>
    <w:basedOn w:val="a"/>
    <w:uiPriority w:val="6"/>
    <w:qFormat/>
    <w:rsid w:val="00F955AC"/>
    <w:pPr>
      <w:tabs>
        <w:tab w:val="left" w:leader="underscore" w:pos="656"/>
      </w:tabs>
      <w:ind w:left="400" w:hangingChars="400" w:hanging="400"/>
    </w:pPr>
  </w:style>
  <w:style w:type="paragraph" w:customStyle="1" w:styleId="af">
    <w:name w:val="項"/>
    <w:basedOn w:val="ae"/>
    <w:uiPriority w:val="8"/>
    <w:qFormat/>
    <w:rsid w:val="00F955AC"/>
    <w:pPr>
      <w:ind w:leftChars="100" w:left="300" w:hangingChars="200" w:hanging="200"/>
    </w:pPr>
  </w:style>
  <w:style w:type="paragraph" w:customStyle="1" w:styleId="af0">
    <w:name w:val="号"/>
    <w:basedOn w:val="af"/>
    <w:uiPriority w:val="10"/>
    <w:qFormat/>
    <w:rsid w:val="00AA72A9"/>
    <w:pPr>
      <w:ind w:leftChars="200" w:left="500" w:hangingChars="300" w:hanging="300"/>
    </w:pPr>
  </w:style>
  <w:style w:type="paragraph" w:customStyle="1" w:styleId="af1">
    <w:name w:val="見出し"/>
    <w:basedOn w:val="a"/>
    <w:uiPriority w:val="5"/>
    <w:qFormat/>
    <w:rsid w:val="00F2796B"/>
    <w:pPr>
      <w:ind w:left="100" w:hangingChars="100" w:hanging="100"/>
    </w:pPr>
    <w:rPr>
      <w:b/>
    </w:rPr>
  </w:style>
  <w:style w:type="paragraph" w:customStyle="1" w:styleId="af2">
    <w:name w:val="区分　ヘッダー"/>
    <w:basedOn w:val="a"/>
    <w:uiPriority w:val="2"/>
    <w:qFormat/>
    <w:rsid w:val="002C5C2C"/>
    <w:pPr>
      <w:jc w:val="center"/>
    </w:pPr>
    <w:rPr>
      <w:rFonts w:eastAsia="ＭＳ ゴシック"/>
      <w:b/>
    </w:rPr>
  </w:style>
  <w:style w:type="paragraph" w:customStyle="1" w:styleId="af3">
    <w:name w:val="号　条文"/>
    <w:basedOn w:val="af0"/>
    <w:uiPriority w:val="11"/>
    <w:rsid w:val="00184D09"/>
    <w:pPr>
      <w:widowControl/>
      <w:ind w:leftChars="500" w:firstLineChars="0" w:firstLine="0"/>
    </w:pPr>
  </w:style>
  <w:style w:type="paragraph" w:customStyle="1" w:styleId="af4">
    <w:name w:val="条　条文"/>
    <w:basedOn w:val="ae"/>
    <w:uiPriority w:val="7"/>
    <w:rsid w:val="00184D09"/>
    <w:pPr>
      <w:widowControl/>
      <w:ind w:leftChars="400" w:firstLineChars="0" w:firstLine="0"/>
    </w:pPr>
  </w:style>
  <w:style w:type="paragraph" w:customStyle="1" w:styleId="af5">
    <w:name w:val="項　条文"/>
    <w:basedOn w:val="af"/>
    <w:uiPriority w:val="9"/>
    <w:rsid w:val="00184D09"/>
    <w:pPr>
      <w:widowControl/>
      <w:ind w:leftChars="300" w:firstLineChars="0" w:firstLine="0"/>
    </w:pPr>
  </w:style>
  <w:style w:type="paragraph" w:styleId="af6">
    <w:name w:val="annotation text"/>
    <w:basedOn w:val="a"/>
    <w:link w:val="af7"/>
    <w:uiPriority w:val="99"/>
    <w:semiHidden/>
    <w:unhideWhenUsed/>
    <w:rsid w:val="00FB2B36"/>
  </w:style>
  <w:style w:type="character" w:customStyle="1" w:styleId="af7">
    <w:name w:val="コメント文字列 (文字)"/>
    <w:basedOn w:val="a0"/>
    <w:link w:val="af6"/>
    <w:uiPriority w:val="99"/>
    <w:semiHidden/>
    <w:rsid w:val="00FB2B36"/>
    <w:rPr>
      <w:rFonts w:eastAsia="ＭＳ 明朝"/>
      <w:sz w:val="20"/>
    </w:rPr>
  </w:style>
  <w:style w:type="character" w:styleId="af8">
    <w:name w:val="annotation reference"/>
    <w:basedOn w:val="a0"/>
    <w:uiPriority w:val="99"/>
    <w:semiHidden/>
    <w:unhideWhenUsed/>
    <w:rsid w:val="00FB2B36"/>
    <w:rPr>
      <w:sz w:val="18"/>
      <w:szCs w:val="18"/>
    </w:rPr>
  </w:style>
  <w:style w:type="paragraph" w:styleId="af9">
    <w:name w:val="List Paragraph"/>
    <w:basedOn w:val="a"/>
    <w:uiPriority w:val="34"/>
    <w:rsid w:val="00FB2B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TA%20TOYA\Desktop\j-arm\Wordtm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A476-939F-4FF1-88BB-A592C727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Wordtmp</Template>
  <TotalTime>9</TotalTime>
  <Pages>3</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Kosuke Mitani</cp:lastModifiedBy>
  <cp:revision>13</cp:revision>
  <cp:lastPrinted>2014-10-28T01:12:00Z</cp:lastPrinted>
  <dcterms:created xsi:type="dcterms:W3CDTF">2017-07-26T01:59:00Z</dcterms:created>
  <dcterms:modified xsi:type="dcterms:W3CDTF">2018-12-05T06:58:00Z</dcterms:modified>
</cp:coreProperties>
</file>