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703"/>
        <w:gridCol w:w="6237"/>
        <w:gridCol w:w="6237"/>
        <w:gridCol w:w="2132"/>
      </w:tblGrid>
      <w:tr w:rsidR="00FB2B36" w:rsidRPr="00770011" w14:paraId="6949A707" w14:textId="77777777" w:rsidTr="00B22AAC">
        <w:trPr>
          <w:trHeight w:val="8819"/>
        </w:trPr>
        <w:tc>
          <w:tcPr>
            <w:tcW w:w="703" w:type="dxa"/>
          </w:tcPr>
          <w:p w14:paraId="58B387C9" w14:textId="52511DBA" w:rsidR="00B22AAC" w:rsidRDefault="00B22AAC" w:rsidP="00B22AAC">
            <w:pPr>
              <w:pStyle w:val="af3"/>
              <w:ind w:leftChars="0" w:left="0"/>
              <w:jc w:val="center"/>
            </w:pPr>
          </w:p>
          <w:p w14:paraId="6F3A4B39" w14:textId="77777777" w:rsidR="00B22AAC" w:rsidRPr="00B22AAC" w:rsidRDefault="00B22AAC" w:rsidP="00B22AAC">
            <w:pPr>
              <w:jc w:val="center"/>
            </w:pPr>
          </w:p>
          <w:p w14:paraId="77E4DE7D" w14:textId="77777777" w:rsidR="00B22AAC" w:rsidRPr="00B22AAC" w:rsidRDefault="00B22AAC" w:rsidP="00B22AAC">
            <w:pPr>
              <w:jc w:val="center"/>
            </w:pPr>
          </w:p>
          <w:p w14:paraId="0CEE4CC1" w14:textId="703BE03B" w:rsidR="00B22AAC" w:rsidRDefault="00836C65" w:rsidP="00B22AAC">
            <w:pPr>
              <w:jc w:val="center"/>
            </w:pPr>
            <w:r>
              <w:rPr>
                <w:rFonts w:hint="eastAsia"/>
              </w:rPr>
              <w:t>P.1</w:t>
            </w:r>
          </w:p>
          <w:p w14:paraId="75DA3CBD" w14:textId="1247EB8F" w:rsidR="00FB2B36" w:rsidRDefault="00FB2B36" w:rsidP="00836C65"/>
          <w:p w14:paraId="505926CE" w14:textId="77777777" w:rsidR="00B22AAC" w:rsidRDefault="00B22AAC" w:rsidP="00B22AAC">
            <w:pPr>
              <w:jc w:val="center"/>
            </w:pPr>
          </w:p>
          <w:p w14:paraId="07328854" w14:textId="77777777" w:rsidR="00B22AAC" w:rsidRDefault="00B22AAC" w:rsidP="00B22AAC">
            <w:pPr>
              <w:jc w:val="center"/>
            </w:pPr>
          </w:p>
          <w:p w14:paraId="38A4A9AD" w14:textId="77777777" w:rsidR="00B22AAC" w:rsidRDefault="00B22AAC" w:rsidP="00B22AAC">
            <w:pPr>
              <w:jc w:val="center"/>
            </w:pPr>
          </w:p>
          <w:p w14:paraId="200E1D4D" w14:textId="77777777" w:rsidR="00B22AAC" w:rsidRDefault="00B22AAC" w:rsidP="00B22AAC">
            <w:pPr>
              <w:jc w:val="center"/>
            </w:pPr>
          </w:p>
          <w:p w14:paraId="5886E970" w14:textId="77777777" w:rsidR="00B22AAC" w:rsidRDefault="00B22AAC" w:rsidP="00B22AAC">
            <w:pPr>
              <w:jc w:val="center"/>
            </w:pPr>
          </w:p>
          <w:p w14:paraId="4AB65F0E" w14:textId="77777777" w:rsidR="00B22AAC" w:rsidRDefault="00B22AAC" w:rsidP="00B22AAC">
            <w:pPr>
              <w:jc w:val="center"/>
            </w:pPr>
          </w:p>
          <w:p w14:paraId="73942EC6" w14:textId="30B67455" w:rsidR="00B22AAC" w:rsidRDefault="00836C65" w:rsidP="00B22AAC">
            <w:pPr>
              <w:jc w:val="center"/>
            </w:pPr>
            <w:r>
              <w:rPr>
                <w:rFonts w:hint="eastAsia"/>
              </w:rPr>
              <w:t>P.3</w:t>
            </w:r>
          </w:p>
          <w:p w14:paraId="16D3619C" w14:textId="77777777" w:rsidR="00B22AAC" w:rsidRDefault="00B22AAC" w:rsidP="00B22AAC">
            <w:pPr>
              <w:jc w:val="center"/>
            </w:pPr>
          </w:p>
          <w:p w14:paraId="465464EE" w14:textId="77777777" w:rsidR="00B22AAC" w:rsidRDefault="00B22AAC" w:rsidP="00B22AAC">
            <w:pPr>
              <w:jc w:val="center"/>
            </w:pPr>
          </w:p>
          <w:p w14:paraId="2EB0CE56" w14:textId="77777777" w:rsidR="00B22AAC" w:rsidRDefault="00B22AAC" w:rsidP="00B22AAC">
            <w:pPr>
              <w:jc w:val="center"/>
            </w:pPr>
          </w:p>
          <w:p w14:paraId="4FE884D8" w14:textId="77777777" w:rsidR="00B22AAC" w:rsidRDefault="00B22AAC" w:rsidP="00B22AAC">
            <w:pPr>
              <w:jc w:val="center"/>
            </w:pPr>
          </w:p>
          <w:p w14:paraId="7B87DB99" w14:textId="7F690AFE" w:rsidR="00B22AAC" w:rsidRDefault="00B22AAC" w:rsidP="00B22AAC">
            <w:pPr>
              <w:jc w:val="center"/>
            </w:pPr>
          </w:p>
          <w:p w14:paraId="26007E49" w14:textId="77777777" w:rsidR="00B22AAC" w:rsidRDefault="00B22AAC" w:rsidP="00B22AAC">
            <w:pPr>
              <w:jc w:val="center"/>
            </w:pPr>
          </w:p>
          <w:p w14:paraId="7BF97A2D" w14:textId="77777777" w:rsidR="00B22AAC" w:rsidRDefault="00B22AAC" w:rsidP="00B22AAC">
            <w:pPr>
              <w:jc w:val="center"/>
            </w:pPr>
          </w:p>
          <w:p w14:paraId="2CD11160" w14:textId="77777777" w:rsidR="00B22AAC" w:rsidRDefault="00B22AAC" w:rsidP="00B22AAC">
            <w:pPr>
              <w:jc w:val="center"/>
            </w:pPr>
          </w:p>
          <w:p w14:paraId="6B94619F" w14:textId="77777777" w:rsidR="00B22AAC" w:rsidRDefault="00B22AAC" w:rsidP="00B22AAC">
            <w:pPr>
              <w:jc w:val="center"/>
            </w:pPr>
          </w:p>
          <w:p w14:paraId="3671F11F" w14:textId="77777777" w:rsidR="00B22AAC" w:rsidRDefault="00B22AAC" w:rsidP="00B22AAC">
            <w:pPr>
              <w:jc w:val="center"/>
            </w:pPr>
          </w:p>
          <w:p w14:paraId="4C3BFC84" w14:textId="77777777" w:rsidR="00B22AAC" w:rsidRDefault="00B22AAC" w:rsidP="00B22AAC">
            <w:pPr>
              <w:jc w:val="center"/>
            </w:pPr>
          </w:p>
          <w:p w14:paraId="34532E05" w14:textId="5FEC65B6" w:rsidR="00B22AAC" w:rsidRDefault="00836C65" w:rsidP="00B22AAC">
            <w:pPr>
              <w:jc w:val="center"/>
            </w:pPr>
            <w:r>
              <w:rPr>
                <w:rFonts w:hint="eastAsia"/>
              </w:rPr>
              <w:t>P.4</w:t>
            </w:r>
          </w:p>
          <w:p w14:paraId="76193607" w14:textId="77777777" w:rsidR="00B22AAC" w:rsidRDefault="00B22AAC" w:rsidP="00FE2D86"/>
          <w:p w14:paraId="5CDCB188" w14:textId="6B47346C" w:rsidR="00B22AAC" w:rsidRDefault="00B22AAC" w:rsidP="00B22AAC">
            <w:pPr>
              <w:jc w:val="center"/>
            </w:pPr>
          </w:p>
          <w:p w14:paraId="19939AD5" w14:textId="5FF8B9D5" w:rsidR="00B22AAC" w:rsidRDefault="00836C65" w:rsidP="00B22AAC">
            <w:pPr>
              <w:jc w:val="center"/>
            </w:pPr>
            <w:r>
              <w:rPr>
                <w:rFonts w:hint="eastAsia"/>
              </w:rPr>
              <w:t>P.5</w:t>
            </w:r>
          </w:p>
          <w:p w14:paraId="38D90824" w14:textId="77777777" w:rsidR="00B22AAC" w:rsidRDefault="00B22AAC" w:rsidP="00B22AAC">
            <w:pPr>
              <w:jc w:val="center"/>
            </w:pPr>
          </w:p>
          <w:p w14:paraId="58C886A4" w14:textId="67C55080" w:rsidR="00B22AAC" w:rsidRDefault="00B22AAC" w:rsidP="00B22AAC">
            <w:pPr>
              <w:jc w:val="center"/>
            </w:pPr>
          </w:p>
          <w:p w14:paraId="30F34646" w14:textId="77777777" w:rsidR="00B22AAC" w:rsidRDefault="00B22AAC" w:rsidP="00B22AAC">
            <w:pPr>
              <w:jc w:val="center"/>
            </w:pPr>
          </w:p>
          <w:p w14:paraId="7FDBC7F6" w14:textId="77777777" w:rsidR="00B22AAC" w:rsidRDefault="00B22AAC" w:rsidP="00B22AAC">
            <w:pPr>
              <w:jc w:val="center"/>
            </w:pPr>
          </w:p>
          <w:p w14:paraId="2D933515" w14:textId="77777777" w:rsidR="00B22AAC" w:rsidRDefault="00B22AAC" w:rsidP="00B22AAC">
            <w:pPr>
              <w:jc w:val="center"/>
            </w:pPr>
          </w:p>
          <w:p w14:paraId="03684544" w14:textId="77777777" w:rsidR="00B22AAC" w:rsidRDefault="00B22AAC" w:rsidP="00B22AAC">
            <w:pPr>
              <w:jc w:val="center"/>
            </w:pPr>
          </w:p>
          <w:p w14:paraId="523604FD" w14:textId="77777777" w:rsidR="00B22AAC" w:rsidRDefault="00B22AAC" w:rsidP="00B22AAC">
            <w:pPr>
              <w:jc w:val="center"/>
            </w:pPr>
          </w:p>
          <w:p w14:paraId="7D6A3C17" w14:textId="70050952" w:rsidR="00B22AAC" w:rsidRDefault="00836C65" w:rsidP="00B22AAC">
            <w:pPr>
              <w:jc w:val="center"/>
            </w:pPr>
            <w:r>
              <w:rPr>
                <w:rFonts w:hint="eastAsia"/>
              </w:rPr>
              <w:t>P.7</w:t>
            </w:r>
          </w:p>
          <w:p w14:paraId="6F904AEB" w14:textId="77777777" w:rsidR="00B22AAC" w:rsidRDefault="00B22AAC" w:rsidP="00B22AAC">
            <w:pPr>
              <w:jc w:val="center"/>
            </w:pPr>
          </w:p>
          <w:p w14:paraId="0D971049" w14:textId="77777777" w:rsidR="00B22AAC" w:rsidRDefault="00B22AAC" w:rsidP="00B22AAC">
            <w:pPr>
              <w:jc w:val="center"/>
            </w:pPr>
          </w:p>
          <w:p w14:paraId="77587E2F" w14:textId="77777777" w:rsidR="00B22AAC" w:rsidRDefault="00B22AAC" w:rsidP="00B22AAC">
            <w:pPr>
              <w:jc w:val="center"/>
            </w:pPr>
          </w:p>
          <w:p w14:paraId="18EDBDB9" w14:textId="77777777" w:rsidR="00B22AAC" w:rsidRDefault="00B22AAC" w:rsidP="00B22AAC">
            <w:pPr>
              <w:jc w:val="center"/>
            </w:pPr>
          </w:p>
          <w:p w14:paraId="154412E7" w14:textId="77777777" w:rsidR="00B22AAC" w:rsidRDefault="00B22AAC" w:rsidP="00FE2D86"/>
          <w:p w14:paraId="75B240A5" w14:textId="12FD4433" w:rsidR="00B22AAC" w:rsidRDefault="00B22AAC" w:rsidP="00B22AAC">
            <w:pPr>
              <w:jc w:val="center"/>
            </w:pPr>
            <w:r>
              <w:rPr>
                <w:rFonts w:hint="eastAsia"/>
              </w:rPr>
              <w:t>P.</w:t>
            </w:r>
            <w:r w:rsidR="00836C65">
              <w:rPr>
                <w:rFonts w:hint="eastAsia"/>
              </w:rPr>
              <w:t>8</w:t>
            </w:r>
          </w:p>
          <w:p w14:paraId="526702AF" w14:textId="77777777" w:rsidR="00B22AAC" w:rsidRDefault="00B22AAC" w:rsidP="00B22AAC">
            <w:pPr>
              <w:jc w:val="center"/>
            </w:pPr>
          </w:p>
          <w:p w14:paraId="54DEE072" w14:textId="77777777" w:rsidR="00B22AAC" w:rsidRDefault="00B22AAC" w:rsidP="00B22AAC">
            <w:pPr>
              <w:jc w:val="center"/>
            </w:pPr>
          </w:p>
          <w:p w14:paraId="05554C56" w14:textId="77777777" w:rsidR="00B22AAC" w:rsidRDefault="00B22AAC" w:rsidP="00B22AAC">
            <w:pPr>
              <w:jc w:val="center"/>
            </w:pPr>
          </w:p>
          <w:p w14:paraId="345E2754" w14:textId="77777777" w:rsidR="00B22AAC" w:rsidRDefault="00B22AAC" w:rsidP="00B22AAC">
            <w:pPr>
              <w:jc w:val="center"/>
            </w:pPr>
          </w:p>
          <w:p w14:paraId="1B17A22D" w14:textId="77777777" w:rsidR="00B22AAC" w:rsidRDefault="00B22AAC" w:rsidP="00B22AAC">
            <w:pPr>
              <w:jc w:val="center"/>
            </w:pPr>
          </w:p>
          <w:p w14:paraId="74B557F5" w14:textId="77777777" w:rsidR="00B22AAC" w:rsidRDefault="00B22AAC" w:rsidP="00B22AAC">
            <w:pPr>
              <w:jc w:val="center"/>
            </w:pPr>
          </w:p>
          <w:p w14:paraId="6BFC5A5F" w14:textId="77777777" w:rsidR="00B22AAC" w:rsidRDefault="00B22AAC" w:rsidP="00B22AAC">
            <w:pPr>
              <w:jc w:val="center"/>
            </w:pPr>
          </w:p>
          <w:p w14:paraId="4B23DED4" w14:textId="77777777" w:rsidR="00B22AAC" w:rsidRDefault="00B22AAC" w:rsidP="00B22AAC">
            <w:pPr>
              <w:jc w:val="center"/>
            </w:pPr>
          </w:p>
          <w:p w14:paraId="3A284FA5" w14:textId="77777777" w:rsidR="00B22AAC" w:rsidRDefault="00B22AAC" w:rsidP="00B22AAC">
            <w:pPr>
              <w:jc w:val="center"/>
            </w:pPr>
          </w:p>
          <w:p w14:paraId="3784449C" w14:textId="77777777" w:rsidR="00B22AAC" w:rsidRDefault="00B22AAC" w:rsidP="00B22AAC">
            <w:pPr>
              <w:jc w:val="center"/>
            </w:pPr>
          </w:p>
          <w:p w14:paraId="6848DC14" w14:textId="77777777" w:rsidR="00B22AAC" w:rsidRDefault="00B22AAC" w:rsidP="00B22AAC">
            <w:pPr>
              <w:jc w:val="center"/>
            </w:pPr>
          </w:p>
          <w:p w14:paraId="4E2FC913" w14:textId="77777777" w:rsidR="00B22AAC" w:rsidRDefault="00B22AAC" w:rsidP="00B22AAC">
            <w:pPr>
              <w:jc w:val="center"/>
            </w:pPr>
          </w:p>
          <w:p w14:paraId="1A41C7A1" w14:textId="77777777" w:rsidR="00B22AAC" w:rsidRDefault="00B22AAC" w:rsidP="00B22AAC">
            <w:pPr>
              <w:jc w:val="center"/>
            </w:pPr>
          </w:p>
          <w:p w14:paraId="1BFE53FC" w14:textId="77777777" w:rsidR="00FE2D86" w:rsidRDefault="00FE2D86" w:rsidP="00B22AAC">
            <w:pPr>
              <w:jc w:val="center"/>
            </w:pPr>
          </w:p>
          <w:p w14:paraId="06E8BBD9" w14:textId="77777777" w:rsidR="00FE2D86" w:rsidRDefault="00FE2D86" w:rsidP="00B22AAC">
            <w:pPr>
              <w:jc w:val="center"/>
            </w:pPr>
          </w:p>
          <w:p w14:paraId="67563DBE" w14:textId="45CEAD4C" w:rsidR="00B22AAC" w:rsidRPr="00B22AAC" w:rsidRDefault="00B22AAC" w:rsidP="00B22AAC">
            <w:pPr>
              <w:jc w:val="center"/>
            </w:pPr>
            <w:r>
              <w:rPr>
                <w:rFonts w:hint="eastAsia"/>
              </w:rPr>
              <w:t>P.8</w:t>
            </w:r>
          </w:p>
        </w:tc>
        <w:tc>
          <w:tcPr>
            <w:tcW w:w="6237" w:type="dxa"/>
          </w:tcPr>
          <w:p w14:paraId="5A959567" w14:textId="77777777" w:rsidR="00745A48" w:rsidRDefault="00745A48" w:rsidP="00745A48">
            <w:pPr>
              <w:pStyle w:val="af3"/>
              <w:ind w:left="1400" w:hanging="400"/>
            </w:pPr>
            <w:r>
              <w:rPr>
                <w:rFonts w:hint="eastAsia"/>
              </w:rPr>
              <w:lastRenderedPageBreak/>
              <w:t>他家幹細胞療法に関する説明文書（ドナー用）</w:t>
            </w:r>
          </w:p>
          <w:p w14:paraId="37917E90" w14:textId="77777777" w:rsidR="00745A48" w:rsidRDefault="00745A48" w:rsidP="00745A48">
            <w:pPr>
              <w:pStyle w:val="af3"/>
              <w:ind w:left="1400" w:hanging="400"/>
            </w:pPr>
            <w:r>
              <w:rPr>
                <w:rFonts w:hint="eastAsia"/>
              </w:rPr>
              <w:t>（ドナーとなられる前によくお読みください。）</w:t>
            </w:r>
          </w:p>
          <w:p w14:paraId="63B13499" w14:textId="77777777" w:rsidR="00745A48" w:rsidRDefault="00745A48" w:rsidP="00745A48">
            <w:pPr>
              <w:pStyle w:val="af3"/>
              <w:ind w:left="1400" w:hanging="400"/>
            </w:pPr>
          </w:p>
          <w:p w14:paraId="2D4FF5B2" w14:textId="77777777" w:rsidR="0010537D" w:rsidRDefault="00745A48" w:rsidP="00745A48">
            <w:pPr>
              <w:pStyle w:val="af1"/>
              <w:ind w:left="200" w:hanging="200"/>
              <w:rPr>
                <w:b w:val="0"/>
                <w:color w:val="FF0000"/>
                <w:u w:val="single"/>
              </w:rPr>
            </w:pPr>
            <w:r w:rsidRPr="00F91992">
              <w:rPr>
                <w:rFonts w:hint="eastAsia"/>
                <w:b w:val="0"/>
              </w:rPr>
              <w:t>◎今回あなたの</w:t>
            </w:r>
            <w:r>
              <w:rPr>
                <w:rFonts w:hint="eastAsia"/>
                <w:b w:val="0"/>
                <w:color w:val="FF0000"/>
                <w:u w:val="single"/>
              </w:rPr>
              <w:t>ワンちゃん・ネコちゃん</w:t>
            </w:r>
            <w:r w:rsidRPr="00F91992">
              <w:rPr>
                <w:rFonts w:hint="eastAsia"/>
                <w:b w:val="0"/>
              </w:rPr>
              <w:t>はある病気の</w:t>
            </w:r>
            <w:r>
              <w:rPr>
                <w:rFonts w:hint="eastAsia"/>
                <w:b w:val="0"/>
                <w:color w:val="FF0000"/>
                <w:u w:val="single"/>
              </w:rPr>
              <w:t>ワンちゃん・</w:t>
            </w:r>
          </w:p>
          <w:p w14:paraId="3136C5D7" w14:textId="3B8422FF" w:rsidR="00745A48" w:rsidRPr="0010537D" w:rsidRDefault="00745A48" w:rsidP="0010537D">
            <w:pPr>
              <w:pStyle w:val="af1"/>
              <w:ind w:left="200" w:hanging="200"/>
              <w:rPr>
                <w:b w:val="0"/>
                <w:color w:val="FF0000"/>
                <w:u w:val="single"/>
              </w:rPr>
            </w:pPr>
            <w:r>
              <w:rPr>
                <w:rFonts w:hint="eastAsia"/>
                <w:b w:val="0"/>
                <w:color w:val="FF0000"/>
                <w:u w:val="single"/>
              </w:rPr>
              <w:t>ネコちゃん</w:t>
            </w:r>
            <w:r w:rsidRPr="00F91992">
              <w:rPr>
                <w:rFonts w:hint="eastAsia"/>
                <w:b w:val="0"/>
              </w:rPr>
              <w:t>のドナー候補として選ばれました。</w:t>
            </w:r>
          </w:p>
          <w:p w14:paraId="1D509995" w14:textId="77777777" w:rsidR="00745A48" w:rsidRDefault="00745A48" w:rsidP="00745A48">
            <w:pPr>
              <w:pStyle w:val="af1"/>
              <w:ind w:left="200" w:hanging="200"/>
              <w:rPr>
                <w:b w:val="0"/>
              </w:rPr>
            </w:pPr>
            <w:r>
              <w:rPr>
                <w:rFonts w:hint="eastAsia"/>
                <w:b w:val="0"/>
              </w:rPr>
              <w:t>（略）</w:t>
            </w:r>
          </w:p>
          <w:p w14:paraId="38209FC1" w14:textId="77777777" w:rsidR="00745A48" w:rsidRDefault="00745A48" w:rsidP="00745A48">
            <w:pPr>
              <w:pStyle w:val="af1"/>
              <w:ind w:left="200" w:hanging="200"/>
              <w:rPr>
                <w:b w:val="0"/>
              </w:rPr>
            </w:pPr>
          </w:p>
          <w:p w14:paraId="569D728C" w14:textId="77777777" w:rsidR="00745A48" w:rsidRDefault="00745A48" w:rsidP="00745A48">
            <w:pPr>
              <w:pStyle w:val="af3"/>
              <w:ind w:leftChars="0" w:left="0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間葉系幹細胞とは</w:t>
            </w:r>
          </w:p>
          <w:p w14:paraId="714050FA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  <w:r w:rsidRPr="00DE4349">
              <w:rPr>
                <w:rFonts w:asciiTheme="minorEastAsia" w:eastAsiaTheme="minorEastAsia" w:hAnsiTheme="minorEastAsia" w:hint="eastAsia"/>
                <w:noProof/>
              </w:rPr>
              <w:t>動物の体には、さまざまな器官や臓器などに変化する（「分化する」といいます）細胞が存在します。この細胞は幹細胞（かんさいぼう）と呼ばれます。幹細胞療法とは、この細胞を体外で培養し、体内に戻してあげることで、</w:t>
            </w:r>
            <w:r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失われた臓器や怪我</w:t>
            </w:r>
            <w:r w:rsidRPr="00DE4349">
              <w:rPr>
                <w:rFonts w:asciiTheme="minorEastAsia" w:eastAsiaTheme="minorEastAsia" w:hAnsiTheme="minorEastAsia" w:hint="eastAsia"/>
                <w:noProof/>
              </w:rPr>
              <w:t>の再生を行う治療法です。</w:t>
            </w:r>
          </w:p>
          <w:p w14:paraId="4B6F8B25" w14:textId="77777777" w:rsidR="00745A48" w:rsidRPr="006E3F8D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幹細胞療法では、主に皮下脂肪の中に含まれる脂肪幹（しぼうかん）細胞を利用します。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皮下脂肪由来の幹細胞は、骨や、軟骨、筋肉や心筋細胞、そして血管を形作る細胞に分化することが知られています。</w:t>
            </w:r>
            <w:r>
              <w:rPr>
                <w:rFonts w:asciiTheme="minorEastAsia" w:eastAsiaTheme="minorEastAsia" w:hAnsiTheme="minorEastAsia" w:hint="eastAsia"/>
                <w:noProof/>
              </w:rPr>
              <w:t>また、生理活性物質を放出し、炎症が起こった部位に作用していると報告されています。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幹細胞療法は、これらの分化する能力</w:t>
            </w:r>
            <w:r>
              <w:rPr>
                <w:rFonts w:asciiTheme="minorEastAsia" w:eastAsiaTheme="minorEastAsia" w:hAnsiTheme="minorEastAsia" w:hint="eastAsia"/>
                <w:noProof/>
              </w:rPr>
              <w:t>と生理活性物質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を利用</w:t>
            </w:r>
            <w:r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することで、自分の細胞から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必要な器官や臓器を「再生」させる治療法なのです。</w:t>
            </w:r>
          </w:p>
          <w:p w14:paraId="1139DBE4" w14:textId="77777777" w:rsidR="00745A48" w:rsidRDefault="00745A48" w:rsidP="00745A48">
            <w:pPr>
              <w:pStyle w:val="af1"/>
              <w:ind w:left="200" w:hanging="200"/>
              <w:rPr>
                <w:b w:val="0"/>
              </w:rPr>
            </w:pPr>
          </w:p>
          <w:p w14:paraId="73B57E4F" w14:textId="77777777" w:rsidR="00745A48" w:rsidRPr="006E3F8D" w:rsidRDefault="00745A48" w:rsidP="00745A48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3.他家幹細胞療法の必要性および方法</w:t>
            </w:r>
          </w:p>
          <w:p w14:paraId="573F56FE" w14:textId="77777777" w:rsidR="0010537D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細胞の培養は、動物病院内の細胞培養施設で行なわれます。他家幹</w:t>
            </w:r>
          </w:p>
          <w:p w14:paraId="36A62B44" w14:textId="77777777" w:rsidR="0010537D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細胞療法は、あらかじめドナーとなる同種動物（</w:t>
            </w:r>
            <w:r>
              <w:rPr>
                <w:rFonts w:asciiTheme="minorEastAsia" w:eastAsiaTheme="minorEastAsia" w:hAnsiTheme="minorEastAsia" w:hint="eastAsia"/>
                <w:b w:val="0"/>
                <w:noProof/>
                <w:color w:val="FF0000"/>
                <w:u w:val="single"/>
              </w:rPr>
              <w:t>ワンちゃん</w:t>
            </w: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もしく</w:t>
            </w:r>
          </w:p>
          <w:p w14:paraId="3FD66600" w14:textId="77777777" w:rsidR="0010537D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は</w:t>
            </w:r>
            <w:r>
              <w:rPr>
                <w:rFonts w:asciiTheme="minorEastAsia" w:eastAsiaTheme="minorEastAsia" w:hAnsiTheme="minorEastAsia" w:hint="eastAsia"/>
                <w:b w:val="0"/>
                <w:noProof/>
                <w:color w:val="FF0000"/>
                <w:u w:val="single"/>
              </w:rPr>
              <w:t>ネコちゃん</w:t>
            </w: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）から脂肪0.5g程度を採取、そこから幹細胞を取り</w:t>
            </w:r>
          </w:p>
          <w:p w14:paraId="1CD016A4" w14:textId="77777777" w:rsidR="0010537D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lastRenderedPageBreak/>
              <w:t>出して2週間ほどかけて培養を行っています。増殖した幹細胞は、</w:t>
            </w:r>
          </w:p>
          <w:p w14:paraId="7C85E098" w14:textId="77777777" w:rsidR="0010537D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  <w:color w:val="FF0000"/>
                <w:u w:val="single"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最終的に-80℃のディープフリーザーに保管をしています。</w:t>
            </w:r>
            <w:r>
              <w:rPr>
                <w:rFonts w:asciiTheme="minorEastAsia" w:eastAsiaTheme="minorEastAsia" w:hAnsiTheme="minorEastAsia" w:hint="eastAsia"/>
                <w:b w:val="0"/>
                <w:noProof/>
                <w:color w:val="FF0000"/>
                <w:u w:val="single"/>
              </w:rPr>
              <w:t>提供さ</w:t>
            </w:r>
          </w:p>
          <w:p w14:paraId="049863F7" w14:textId="77777777" w:rsidR="0010537D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>
              <w:rPr>
                <w:rFonts w:asciiTheme="minorEastAsia" w:eastAsiaTheme="minorEastAsia" w:hAnsiTheme="minorEastAsia" w:hint="eastAsia"/>
                <w:b w:val="0"/>
                <w:noProof/>
                <w:color w:val="FF0000"/>
                <w:u w:val="single"/>
              </w:rPr>
              <w:t>れるワンちゃん・ネコちゃん</w:t>
            </w: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の中には、麻酔をかけることができず</w:t>
            </w:r>
          </w:p>
          <w:p w14:paraId="4AAEFA7E" w14:textId="77777777" w:rsidR="0010537D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脂肪が採取できない場合や治療に緊急を要する場合などで、幹細胞</w:t>
            </w:r>
          </w:p>
          <w:p w14:paraId="7F9905F2" w14:textId="0322548E" w:rsidR="00745A48" w:rsidRDefault="00745A48" w:rsidP="0010537D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の投与がすぐに</w:t>
            </w:r>
            <w:r w:rsidRPr="00C41E73">
              <w:rPr>
                <w:rFonts w:asciiTheme="minorEastAsia" w:eastAsiaTheme="minorEastAsia" w:hAnsiTheme="minorEastAsia" w:hint="eastAsia"/>
                <w:b w:val="0"/>
                <w:noProof/>
                <w:color w:val="FF0000"/>
                <w:u w:val="single"/>
              </w:rPr>
              <w:t>出来</w:t>
            </w:r>
            <w:r w:rsidRPr="00F91992">
              <w:rPr>
                <w:rFonts w:asciiTheme="minorEastAsia" w:eastAsiaTheme="minorEastAsia" w:hAnsiTheme="minorEastAsia" w:hint="eastAsia"/>
                <w:b w:val="0"/>
                <w:noProof/>
              </w:rPr>
              <w:t>ない場合があります。</w:t>
            </w:r>
          </w:p>
          <w:p w14:paraId="2C8600D0" w14:textId="77777777" w:rsidR="00745A48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  <w:r>
              <w:rPr>
                <w:rFonts w:asciiTheme="minorEastAsia" w:eastAsiaTheme="minorEastAsia" w:hAnsiTheme="minorEastAsia" w:hint="eastAsia"/>
                <w:b w:val="0"/>
                <w:noProof/>
              </w:rPr>
              <w:t>（略）</w:t>
            </w:r>
          </w:p>
          <w:p w14:paraId="2BD9F49F" w14:textId="77777777" w:rsidR="00745A48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</w:p>
          <w:p w14:paraId="638A2F0F" w14:textId="77777777" w:rsidR="00745A48" w:rsidRPr="00C41E73" w:rsidRDefault="00745A48" w:rsidP="00745A48">
            <w:pPr>
              <w:jc w:val="center"/>
              <w:rPr>
                <w:rFonts w:asciiTheme="minorEastAsia" w:eastAsiaTheme="minorEastAsia" w:hAnsiTheme="minorEastAsia"/>
                <w:noProof/>
                <w:szCs w:val="20"/>
              </w:rPr>
            </w:pPr>
            <w:r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8．個人情報の保護について</w:t>
            </w:r>
          </w:p>
          <w:p w14:paraId="473C2E3C" w14:textId="77777777" w:rsidR="00745A48" w:rsidRPr="00C41E73" w:rsidRDefault="00745A48" w:rsidP="00745A48">
            <w:pPr>
              <w:rPr>
                <w:rFonts w:asciiTheme="minorEastAsia" w:eastAsiaTheme="minorEastAsia" w:hAnsiTheme="minorEastAsia"/>
                <w:noProof/>
                <w:szCs w:val="20"/>
              </w:rPr>
            </w:pPr>
            <w:r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当院は、ドナーや飼い主</w:t>
            </w:r>
            <w:r w:rsidRPr="002B2D1C">
              <w:rPr>
                <w:rFonts w:asciiTheme="minorEastAsia" w:eastAsiaTheme="minorEastAsia" w:hAnsiTheme="minorEastAsia" w:hint="eastAsia"/>
                <w:noProof/>
                <w:color w:val="FF0000"/>
                <w:szCs w:val="20"/>
                <w:u w:val="single"/>
              </w:rPr>
              <w:t>さん</w:t>
            </w:r>
            <w:r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の個人情報の保護には十分配慮し、法令を遵守いたしますのでご安心</w:t>
            </w:r>
            <w:r w:rsidRPr="00C41E73">
              <w:rPr>
                <w:rFonts w:asciiTheme="minorEastAsia" w:eastAsiaTheme="minorEastAsia" w:hAnsiTheme="minorEastAsia" w:hint="eastAsia"/>
                <w:noProof/>
                <w:color w:val="FF0000"/>
                <w:szCs w:val="20"/>
                <w:u w:val="single"/>
              </w:rPr>
              <w:t>下</w:t>
            </w:r>
            <w:r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さい。</w:t>
            </w:r>
          </w:p>
          <w:p w14:paraId="6AC6A131" w14:textId="77777777" w:rsidR="00745A48" w:rsidRPr="00C41E73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noProof/>
              </w:rPr>
            </w:pPr>
          </w:p>
          <w:p w14:paraId="6122B622" w14:textId="77777777" w:rsidR="00745A48" w:rsidRDefault="00745A48" w:rsidP="00745A4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14:paraId="0BB20E65" w14:textId="77777777" w:rsidR="00745A48" w:rsidRDefault="00745A48" w:rsidP="00745A4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14:paraId="48DEFC94" w14:textId="77777777" w:rsidR="00745A48" w:rsidRPr="00913712" w:rsidRDefault="00745A48" w:rsidP="00745A4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>同意文書</w:t>
            </w:r>
          </w:p>
          <w:p w14:paraId="2D8C82F9" w14:textId="77777777" w:rsidR="00745A48" w:rsidRPr="00913712" w:rsidRDefault="00745A48" w:rsidP="00745A48">
            <w:pPr>
              <w:ind w:firstLineChars="900" w:firstLine="1800"/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>（動物病院）　 殿</w:t>
            </w:r>
          </w:p>
          <w:p w14:paraId="02894FB2" w14:textId="77777777" w:rsidR="00745A48" w:rsidRPr="00913712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私は｢幹細胞療法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｣に関して、</w:t>
            </w:r>
            <w:r w:rsidRPr="0020101C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担当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獣医師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から説明文書を用いて説明を受け、理解しました。つきましては、幹細胞療法のドナーとなることに同意します。</w:t>
            </w:r>
          </w:p>
          <w:p w14:paraId="68C30CD8" w14:textId="77777777" w:rsidR="00745A48" w:rsidRPr="00D171F2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>同意日：　　　　　年　　月　　日</w:t>
            </w:r>
            <w:r w:rsidRPr="00D171F2">
              <w:rPr>
                <w:rFonts w:asciiTheme="minorEastAsia" w:eastAsiaTheme="minorEastAsia" w:hAnsiTheme="minorEastAsia"/>
                <w:color w:val="FF000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患者氏名（動物）</w:t>
            </w: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：</w:t>
            </w:r>
          </w:p>
          <w:p w14:paraId="1DD0A89E" w14:textId="77777777" w:rsidR="00745A48" w:rsidRPr="00D171F2" w:rsidRDefault="00745A48" w:rsidP="00745A48">
            <w:pPr>
              <w:ind w:firstLineChars="1650" w:firstLine="3300"/>
              <w:rPr>
                <w:rFonts w:asciiTheme="minorEastAsia" w:eastAsiaTheme="minorEastAsia" w:hAnsiTheme="minorEastAsia"/>
                <w:color w:val="FF000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生年月日および年齢</w:t>
            </w: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：</w:t>
            </w:r>
          </w:p>
          <w:p w14:paraId="68E18053" w14:textId="77777777" w:rsidR="00745A48" w:rsidRPr="00D171F2" w:rsidRDefault="00745A48" w:rsidP="00745A48">
            <w:pPr>
              <w:rPr>
                <w:rFonts w:asciiTheme="minorEastAsia" w:eastAsiaTheme="minorEastAsia" w:hAnsiTheme="minorEastAsia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年　月　日</w:t>
            </w: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飼い主氏名</w:t>
            </w: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：</w:t>
            </w:r>
          </w:p>
          <w:p w14:paraId="2E04E292" w14:textId="77777777" w:rsidR="00745A48" w:rsidRPr="00913712" w:rsidRDefault="00745A48" w:rsidP="00745A48">
            <w:pPr>
              <w:ind w:firstLineChars="550" w:firstLine="1100"/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  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住所：</w:t>
            </w:r>
          </w:p>
          <w:p w14:paraId="0C74BC88" w14:textId="77777777" w:rsidR="00745A48" w:rsidRPr="00913712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　　　　 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電話番号：</w:t>
            </w:r>
          </w:p>
          <w:p w14:paraId="75715770" w14:textId="77777777" w:rsidR="00745A48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0"/>
              </w:rPr>
              <w:t>私は、説明文書に基づき説明しました。</w:t>
            </w:r>
          </w:p>
          <w:p w14:paraId="18346012" w14:textId="77777777" w:rsidR="00745A48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0"/>
              </w:rPr>
              <w:t xml:space="preserve">説明日：　　　　　年　　月　　日　</w:t>
            </w:r>
            <w:r>
              <w:rPr>
                <w:rFonts w:asciiTheme="minorEastAsia" w:eastAsiaTheme="minorEastAsia" w:hAnsiTheme="minorEastAsia" w:hint="eastAsia"/>
                <w:b w:val="0"/>
                <w:color w:val="FF0000"/>
                <w:szCs w:val="20"/>
                <w:u w:val="single"/>
              </w:rPr>
              <w:t>獣医師</w:t>
            </w:r>
            <w:r w:rsidRPr="00BE36E7">
              <w:rPr>
                <w:rFonts w:asciiTheme="minorEastAsia" w:eastAsiaTheme="minorEastAsia" w:hAnsiTheme="minorEastAsia" w:hint="eastAsia"/>
                <w:b w:val="0"/>
                <w:color w:val="FF0000"/>
                <w:szCs w:val="20"/>
                <w:u w:val="single"/>
              </w:rPr>
              <w:t>名：</w:t>
            </w:r>
          </w:p>
          <w:p w14:paraId="2C565A19" w14:textId="77777777" w:rsidR="00745A48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0"/>
              </w:rPr>
              <w:lastRenderedPageBreak/>
              <w:t xml:space="preserve">　　　　　　　　　　　　　　　　　動物病院名：</w:t>
            </w:r>
          </w:p>
          <w:p w14:paraId="07CB3678" w14:textId="77777777" w:rsidR="00745A48" w:rsidRPr="00BE36E7" w:rsidRDefault="00745A48" w:rsidP="00745A48">
            <w:pPr>
              <w:pStyle w:val="af1"/>
              <w:ind w:left="200" w:hanging="200"/>
              <w:rPr>
                <w:rFonts w:asciiTheme="minorEastAsia" w:eastAsiaTheme="minorEastAsia" w:hAnsiTheme="minorEastAsia"/>
                <w:b w:val="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0"/>
              </w:rPr>
              <w:t xml:space="preserve">　　　　　　　　　　　　　　　　　</w:t>
            </w:r>
            <w:r w:rsidRPr="00BE36E7">
              <w:rPr>
                <w:rFonts w:asciiTheme="minorEastAsia" w:eastAsiaTheme="minorEastAsia" w:hAnsiTheme="minorEastAsia" w:hint="eastAsia"/>
                <w:b w:val="0"/>
                <w:color w:val="FF0000"/>
                <w:szCs w:val="20"/>
                <w:u w:val="single"/>
              </w:rPr>
              <w:t>責任者名：</w:t>
            </w:r>
          </w:p>
          <w:p w14:paraId="261EE780" w14:textId="58169BB0" w:rsidR="00FB2B36" w:rsidRPr="005D3B2E" w:rsidRDefault="00745A48" w:rsidP="00745A48">
            <w:pPr>
              <w:pStyle w:val="af3"/>
              <w:ind w:left="1400" w:hanging="400"/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緊急連絡先：</w:t>
            </w:r>
          </w:p>
        </w:tc>
        <w:tc>
          <w:tcPr>
            <w:tcW w:w="6237" w:type="dxa"/>
          </w:tcPr>
          <w:p w14:paraId="44CFFD3D" w14:textId="77777777" w:rsidR="00745A48" w:rsidRDefault="00745A48" w:rsidP="00745A48">
            <w:pPr>
              <w:pStyle w:val="af3"/>
              <w:ind w:left="1400" w:hanging="400"/>
            </w:pPr>
            <w:r>
              <w:rPr>
                <w:rFonts w:hint="eastAsia"/>
              </w:rPr>
              <w:lastRenderedPageBreak/>
              <w:t>他家幹細胞療法に関する説明文書（ドナー用）</w:t>
            </w:r>
          </w:p>
          <w:p w14:paraId="7A32EA4B" w14:textId="77777777" w:rsidR="00745A48" w:rsidRDefault="00745A48" w:rsidP="00745A48">
            <w:pPr>
              <w:pStyle w:val="af3"/>
              <w:ind w:left="1400" w:hanging="400"/>
            </w:pPr>
            <w:r>
              <w:rPr>
                <w:rFonts w:hint="eastAsia"/>
              </w:rPr>
              <w:t>（ドナーとなられる前によくお読みください。）</w:t>
            </w:r>
          </w:p>
          <w:p w14:paraId="0E5336FC" w14:textId="77777777" w:rsidR="00745A48" w:rsidRDefault="00745A48" w:rsidP="00745A48">
            <w:pPr>
              <w:pStyle w:val="af3"/>
              <w:tabs>
                <w:tab w:val="left" w:pos="1660"/>
              </w:tabs>
              <w:ind w:left="1400" w:hanging="400"/>
            </w:pPr>
            <w:r>
              <w:tab/>
            </w:r>
          </w:p>
          <w:p w14:paraId="29711F37" w14:textId="77777777" w:rsidR="00745A48" w:rsidRDefault="00745A48" w:rsidP="00745A48">
            <w:pPr>
              <w:pStyle w:val="af3"/>
              <w:ind w:leftChars="0" w:left="0"/>
            </w:pPr>
            <w:r>
              <w:rPr>
                <w:rFonts w:hint="eastAsia"/>
              </w:rPr>
              <w:t>◎今回あなたの</w:t>
            </w:r>
            <w:r w:rsidRPr="00F91992">
              <w:rPr>
                <w:rFonts w:hint="eastAsia"/>
                <w:color w:val="FF0000"/>
                <w:u w:val="single"/>
              </w:rPr>
              <w:t>愛犬・愛猫</w:t>
            </w:r>
            <w:r>
              <w:rPr>
                <w:rFonts w:hint="eastAsia"/>
              </w:rPr>
              <w:t>はある病気の</w:t>
            </w:r>
            <w:r w:rsidRPr="00F91992">
              <w:rPr>
                <w:rFonts w:hint="eastAsia"/>
                <w:color w:val="FF0000"/>
                <w:u w:val="single"/>
              </w:rPr>
              <w:t>犬・猫</w:t>
            </w:r>
            <w:r>
              <w:rPr>
                <w:rFonts w:hint="eastAsia"/>
              </w:rPr>
              <w:t>のドナー候補として選ばれました。</w:t>
            </w:r>
          </w:p>
          <w:p w14:paraId="73C74743" w14:textId="77777777" w:rsidR="00745A48" w:rsidRDefault="00745A48" w:rsidP="00745A48">
            <w:pPr>
              <w:pStyle w:val="af3"/>
              <w:ind w:leftChars="0" w:left="0"/>
            </w:pPr>
            <w:r>
              <w:rPr>
                <w:rFonts w:hint="eastAsia"/>
              </w:rPr>
              <w:t>（略）</w:t>
            </w:r>
          </w:p>
          <w:p w14:paraId="3F05BDB7" w14:textId="77777777" w:rsidR="00745A48" w:rsidRDefault="00745A48" w:rsidP="00745A48">
            <w:pPr>
              <w:pStyle w:val="af3"/>
              <w:ind w:leftChars="0" w:left="0"/>
            </w:pPr>
          </w:p>
          <w:p w14:paraId="5A4BF05E" w14:textId="77777777" w:rsidR="00745A48" w:rsidRDefault="00745A48" w:rsidP="00745A48">
            <w:pPr>
              <w:pStyle w:val="af3"/>
              <w:ind w:leftChars="0" w:left="0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間葉系幹細胞とは</w:t>
            </w:r>
          </w:p>
          <w:p w14:paraId="2E512CA7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  <w:r w:rsidRPr="00DE4349">
              <w:rPr>
                <w:rFonts w:asciiTheme="minorEastAsia" w:eastAsiaTheme="minorEastAsia" w:hAnsiTheme="minorEastAsia" w:hint="eastAsia"/>
                <w:noProof/>
              </w:rPr>
              <w:t>動物の体には、さまざまな器官や臓器などに変化する（「分化する」といいます）細胞が存在します。この細胞は幹細胞（かんさいぼう）と呼ばれます。幹細胞療法とは、この細胞を体外で培養し、体内に戻してあげることで、</w:t>
            </w:r>
            <w:r w:rsidRPr="00DE4349"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傷ついた器官や臓器</w:t>
            </w:r>
            <w:r w:rsidRPr="00DE4349">
              <w:rPr>
                <w:rFonts w:asciiTheme="minorEastAsia" w:eastAsiaTheme="minorEastAsia" w:hAnsiTheme="minorEastAsia" w:hint="eastAsia"/>
                <w:noProof/>
              </w:rPr>
              <w:t>の再生を行う治療法です。</w:t>
            </w:r>
          </w:p>
          <w:p w14:paraId="7B2AC8B9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幹細胞療法では、主に皮下脂肪の中に含まれる脂肪幹（しぼうかん）細胞を利用します。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皮下脂肪由来の幹細胞は、骨や、軟骨、筋肉や心筋細胞、そして血管を形作る細胞に分化することが知られています。</w:t>
            </w:r>
            <w:r>
              <w:rPr>
                <w:rFonts w:asciiTheme="minorEastAsia" w:eastAsiaTheme="minorEastAsia" w:hAnsiTheme="minorEastAsia" w:hint="eastAsia"/>
                <w:noProof/>
              </w:rPr>
              <w:t>また、生理活性物質を放出し、炎症が起こった部位に作用していると報告されています。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幹細胞療法は、これらの分化する能力</w:t>
            </w:r>
            <w:r>
              <w:rPr>
                <w:rFonts w:asciiTheme="minorEastAsia" w:eastAsiaTheme="minorEastAsia" w:hAnsiTheme="minorEastAsia" w:hint="eastAsia"/>
                <w:noProof/>
              </w:rPr>
              <w:t>と生理活性物質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を利用</w:t>
            </w:r>
            <w:r w:rsidRPr="006E3F8D"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して</w:t>
            </w:r>
            <w:r w:rsidRPr="006E3F8D">
              <w:rPr>
                <w:rFonts w:asciiTheme="minorEastAsia" w:eastAsiaTheme="minorEastAsia" w:hAnsiTheme="minorEastAsia" w:hint="eastAsia"/>
                <w:noProof/>
              </w:rPr>
              <w:t>必要な器官や臓器を「再生」させる治療法なのです。</w:t>
            </w:r>
          </w:p>
          <w:p w14:paraId="05A875F6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</w:p>
          <w:p w14:paraId="2AC2245A" w14:textId="77777777" w:rsidR="00745A48" w:rsidRPr="006E3F8D" w:rsidRDefault="00745A48" w:rsidP="00745A48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3.他家幹細胞療法の必要性および方法</w:t>
            </w:r>
          </w:p>
          <w:p w14:paraId="74F95D32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  <w:r w:rsidRPr="00F91992">
              <w:rPr>
                <w:rFonts w:asciiTheme="minorEastAsia" w:eastAsiaTheme="minorEastAsia" w:hAnsiTheme="minorEastAsia" w:hint="eastAsia"/>
                <w:noProof/>
              </w:rPr>
              <w:t>細胞の培養は、動物病院内の細胞培養施設で行なわれます。他家幹細胞療法は、あらかじめドナーとなる同種動物（</w:t>
            </w:r>
            <w:r w:rsidRPr="00F91992"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犬</w:t>
            </w:r>
            <w:r w:rsidRPr="00F91992">
              <w:rPr>
                <w:rFonts w:asciiTheme="minorEastAsia" w:eastAsiaTheme="minorEastAsia" w:hAnsiTheme="minorEastAsia" w:hint="eastAsia"/>
                <w:noProof/>
              </w:rPr>
              <w:t>もしくは</w:t>
            </w:r>
            <w:r w:rsidRPr="00F91992"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猫</w:t>
            </w:r>
            <w:r w:rsidRPr="00F91992">
              <w:rPr>
                <w:rFonts w:asciiTheme="minorEastAsia" w:eastAsiaTheme="minorEastAsia" w:hAnsiTheme="minorEastAsia" w:hint="eastAsia"/>
                <w:noProof/>
              </w:rPr>
              <w:t>）から脂肪0.5g程度を採取、そこから幹細胞を取り出して2週間ほど</w:t>
            </w:r>
            <w:r w:rsidRPr="00F91992">
              <w:rPr>
                <w:rFonts w:asciiTheme="minorEastAsia" w:eastAsiaTheme="minorEastAsia" w:hAnsiTheme="minorEastAsia" w:hint="eastAsia"/>
                <w:noProof/>
              </w:rPr>
              <w:lastRenderedPageBreak/>
              <w:t>かけて培養を行っています。増殖した幹細胞は、最終的に-80℃のディープフリーザーに保管をしています。</w:t>
            </w:r>
            <w:r w:rsidRPr="00F91992"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患者となる犬・猫</w:t>
            </w:r>
            <w:r w:rsidRPr="00F91992">
              <w:rPr>
                <w:rFonts w:asciiTheme="minorEastAsia" w:eastAsiaTheme="minorEastAsia" w:hAnsiTheme="minorEastAsia" w:hint="eastAsia"/>
                <w:noProof/>
              </w:rPr>
              <w:t>の中には、麻酔をかけることができず脂肪が採取でき</w:t>
            </w:r>
            <w:r>
              <w:rPr>
                <w:rFonts w:asciiTheme="minorEastAsia" w:eastAsiaTheme="minorEastAsia" w:hAnsiTheme="minorEastAsia" w:hint="eastAsia"/>
                <w:noProof/>
              </w:rPr>
              <w:t>ない場合や治療に緊急を要する場合などで、幹細胞の投与がすぐに</w:t>
            </w:r>
            <w:r w:rsidRPr="00C41E73">
              <w:rPr>
                <w:rFonts w:asciiTheme="minorEastAsia" w:eastAsiaTheme="minorEastAsia" w:hAnsiTheme="minorEastAsia" w:hint="eastAsia"/>
                <w:noProof/>
                <w:color w:val="FF0000"/>
                <w:u w:val="single"/>
              </w:rPr>
              <w:t>でき</w:t>
            </w:r>
            <w:r w:rsidRPr="00F91992">
              <w:rPr>
                <w:rFonts w:asciiTheme="minorEastAsia" w:eastAsiaTheme="minorEastAsia" w:hAnsiTheme="minorEastAsia" w:hint="eastAsia"/>
                <w:noProof/>
              </w:rPr>
              <w:t>ない場合があります。</w:t>
            </w:r>
          </w:p>
          <w:p w14:paraId="4D91B6E7" w14:textId="57128C8C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（略）</w:t>
            </w:r>
          </w:p>
          <w:p w14:paraId="6A22942E" w14:textId="77777777" w:rsidR="00745A48" w:rsidRDefault="00745A48" w:rsidP="00745A48">
            <w:pPr>
              <w:jc w:val="center"/>
              <w:rPr>
                <w:rFonts w:asciiTheme="minorEastAsia" w:eastAsiaTheme="minorEastAsia" w:hAnsiTheme="minorEastAsia"/>
                <w:noProof/>
                <w:szCs w:val="20"/>
              </w:rPr>
            </w:pPr>
          </w:p>
          <w:p w14:paraId="4B9BA7DD" w14:textId="77777777" w:rsidR="00745A48" w:rsidRPr="00C41E73" w:rsidRDefault="00745A48" w:rsidP="00745A48">
            <w:pPr>
              <w:jc w:val="center"/>
              <w:rPr>
                <w:rFonts w:asciiTheme="minorEastAsia" w:eastAsiaTheme="minorEastAsia" w:hAnsiTheme="minorEastAsia"/>
                <w:noProof/>
                <w:szCs w:val="20"/>
              </w:rPr>
            </w:pPr>
            <w:r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8．個人情報の保護について</w:t>
            </w:r>
          </w:p>
          <w:p w14:paraId="2D83AC7E" w14:textId="2224A6EB" w:rsidR="00745A48" w:rsidRPr="00C41E73" w:rsidRDefault="002B2D1C" w:rsidP="00745A48">
            <w:pPr>
              <w:rPr>
                <w:rFonts w:asciiTheme="minorEastAsia" w:eastAsiaTheme="minorEastAsia" w:hAnsiTheme="minorEastAsia"/>
                <w:noProof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0"/>
              </w:rPr>
              <w:t>当院は、ドナーや飼い主</w:t>
            </w:r>
            <w:r w:rsidRPr="002B2D1C">
              <w:rPr>
                <w:rFonts w:asciiTheme="minorEastAsia" w:eastAsiaTheme="minorEastAsia" w:hAnsiTheme="minorEastAsia" w:hint="eastAsia"/>
                <w:noProof/>
                <w:color w:val="FF0000"/>
                <w:szCs w:val="20"/>
                <w:u w:val="single"/>
              </w:rPr>
              <w:t>様</w:t>
            </w:r>
            <w:r w:rsidR="00745A48"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の個人情報の保護には十分配慮し、法令を遵守いたしますのでご安心</w:t>
            </w:r>
            <w:r w:rsidR="00745A48" w:rsidRPr="00C41E73">
              <w:rPr>
                <w:rFonts w:asciiTheme="minorEastAsia" w:eastAsiaTheme="minorEastAsia" w:hAnsiTheme="minorEastAsia" w:hint="eastAsia"/>
                <w:noProof/>
                <w:color w:val="FF0000"/>
                <w:szCs w:val="20"/>
                <w:u w:val="single"/>
              </w:rPr>
              <w:t>くだ</w:t>
            </w:r>
            <w:r w:rsidR="00745A48" w:rsidRPr="00C41E73">
              <w:rPr>
                <w:rFonts w:asciiTheme="minorEastAsia" w:eastAsiaTheme="minorEastAsia" w:hAnsiTheme="minorEastAsia" w:hint="eastAsia"/>
                <w:noProof/>
                <w:szCs w:val="20"/>
              </w:rPr>
              <w:t>さい。</w:t>
            </w:r>
          </w:p>
          <w:p w14:paraId="2F7D2422" w14:textId="77777777" w:rsidR="00745A48" w:rsidRPr="00C41E73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</w:p>
          <w:p w14:paraId="6EDFF554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</w:p>
          <w:p w14:paraId="20D39493" w14:textId="77777777" w:rsidR="00745A48" w:rsidRDefault="00745A48" w:rsidP="00745A48">
            <w:pPr>
              <w:pStyle w:val="af3"/>
              <w:ind w:leftChars="0" w:left="0"/>
              <w:rPr>
                <w:rFonts w:asciiTheme="minorEastAsia" w:eastAsiaTheme="minorEastAsia" w:hAnsiTheme="minorEastAsia"/>
                <w:noProof/>
              </w:rPr>
            </w:pPr>
          </w:p>
          <w:p w14:paraId="6FF78505" w14:textId="77777777" w:rsidR="00745A48" w:rsidRPr="00913712" w:rsidRDefault="00745A48" w:rsidP="00745A4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>同意文書</w:t>
            </w:r>
          </w:p>
          <w:p w14:paraId="05B704CF" w14:textId="77777777" w:rsidR="00745A48" w:rsidRPr="00913712" w:rsidRDefault="00745A48" w:rsidP="00745A48">
            <w:pPr>
              <w:ind w:firstLineChars="900" w:firstLine="1800"/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>（動物病院）　 殿</w:t>
            </w:r>
          </w:p>
          <w:p w14:paraId="59403391" w14:textId="70EB55B0" w:rsidR="00745A48" w:rsidRPr="00913712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私は｢幹細胞療法｣に関して、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獣医師</w:t>
            </w:r>
            <w:r w:rsidRPr="0020101C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（実施者）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から説明文書を用いて説明を受け、理解しました。つきましては、幹細胞療法のドナーとなることに同意します。</w:t>
            </w:r>
          </w:p>
          <w:p w14:paraId="0F072EA0" w14:textId="77777777" w:rsidR="00745A48" w:rsidRPr="00D171F2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>同意日：　　　　　年　　月　　日</w:t>
            </w:r>
            <w:r w:rsidRPr="00D171F2">
              <w:rPr>
                <w:rFonts w:asciiTheme="minorEastAsia" w:eastAsiaTheme="minorEastAsia" w:hAnsiTheme="minorEastAsia"/>
                <w:color w:val="FF0000"/>
                <w:szCs w:val="20"/>
              </w:rPr>
              <w:t xml:space="preserve"> </w:t>
            </w: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飼い主氏名：</w:t>
            </w:r>
          </w:p>
          <w:p w14:paraId="219467A6" w14:textId="77777777" w:rsidR="00745A48" w:rsidRPr="00D171F2" w:rsidRDefault="00745A48" w:rsidP="00745A48">
            <w:pPr>
              <w:ind w:firstLineChars="1650" w:firstLine="3300"/>
              <w:rPr>
                <w:rFonts w:asciiTheme="minorEastAsia" w:eastAsiaTheme="minorEastAsia" w:hAnsiTheme="minorEastAsia"/>
                <w:color w:val="FF0000"/>
                <w:szCs w:val="20"/>
                <w:u w:val="single"/>
              </w:rPr>
            </w:pP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患者氏名（動物）：</w:t>
            </w:r>
          </w:p>
          <w:p w14:paraId="555915A2" w14:textId="047C571F" w:rsidR="00745A48" w:rsidRPr="00D171F2" w:rsidRDefault="00745A48" w:rsidP="00745A48">
            <w:pPr>
              <w:rPr>
                <w:rFonts w:asciiTheme="minorEastAsia" w:eastAsiaTheme="minorEastAsia" w:hAnsiTheme="minorEastAsia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</w:t>
            </w:r>
            <w:r w:rsidRPr="00544239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544239" w:rsidRPr="00544239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 </w:t>
            </w:r>
            <w:r w:rsidRPr="00D171F2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生年月日および年齢：</w:t>
            </w:r>
          </w:p>
          <w:p w14:paraId="559FC8E2" w14:textId="77777777" w:rsidR="00745A48" w:rsidRPr="00913712" w:rsidRDefault="00745A48" w:rsidP="00745A48">
            <w:pPr>
              <w:ind w:firstLineChars="550" w:firstLine="1100"/>
              <w:rPr>
                <w:rFonts w:asciiTheme="minorEastAsia" w:eastAsiaTheme="minorEastAsia" w:hAnsiTheme="minorEastAsia"/>
                <w:szCs w:val="20"/>
              </w:rPr>
            </w:pPr>
            <w:r w:rsidRPr="00913712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  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住所：</w:t>
            </w:r>
          </w:p>
          <w:p w14:paraId="6DEA688E" w14:textId="77777777" w:rsidR="00745A48" w:rsidRPr="00913712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　　　　 </w:t>
            </w:r>
            <w:r w:rsidRPr="00913712">
              <w:rPr>
                <w:rFonts w:asciiTheme="minorEastAsia" w:eastAsiaTheme="minorEastAsia" w:hAnsiTheme="minorEastAsia" w:hint="eastAsia"/>
                <w:szCs w:val="20"/>
              </w:rPr>
              <w:t>電話番号：</w:t>
            </w:r>
          </w:p>
          <w:p w14:paraId="54BA0359" w14:textId="77777777" w:rsidR="00745A48" w:rsidRPr="0020101C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 w:rsidRPr="0020101C">
              <w:rPr>
                <w:rFonts w:asciiTheme="minorEastAsia" w:eastAsiaTheme="minorEastAsia" w:hAnsiTheme="minorEastAsia" w:hint="eastAsia"/>
                <w:szCs w:val="20"/>
              </w:rPr>
              <w:t xml:space="preserve">私は、説明文書に基づき説明しました。　　　　　　　　　　　　　　　　　　　　　　　　　　　　　　　</w:t>
            </w:r>
          </w:p>
          <w:p w14:paraId="7F1F5F98" w14:textId="77777777" w:rsidR="00745A48" w:rsidRPr="0020101C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 w:rsidRPr="0020101C">
              <w:rPr>
                <w:rFonts w:asciiTheme="minorEastAsia" w:eastAsiaTheme="minorEastAsia" w:hAnsiTheme="minorEastAsia" w:hint="eastAsia"/>
                <w:szCs w:val="20"/>
              </w:rPr>
              <w:t xml:space="preserve">説明日：　　　　　年　　月　　日　</w:t>
            </w:r>
            <w:r w:rsidRPr="0020101C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獣医師（実施者）名：</w:t>
            </w:r>
            <w:r w:rsidRPr="0020101C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</w:p>
          <w:p w14:paraId="71A34A7E" w14:textId="77777777" w:rsidR="00745A48" w:rsidRPr="0020101C" w:rsidRDefault="00745A48" w:rsidP="00745A48">
            <w:pPr>
              <w:rPr>
                <w:rFonts w:asciiTheme="minorEastAsia" w:eastAsiaTheme="minorEastAsia" w:hAnsiTheme="minorEastAsia"/>
                <w:szCs w:val="20"/>
              </w:rPr>
            </w:pPr>
            <w:r w:rsidRPr="0020101C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 xml:space="preserve">　　　　　　　　　　　　　　　　　動物病院名：</w:t>
            </w:r>
          </w:p>
          <w:p w14:paraId="206DC2C7" w14:textId="77777777" w:rsidR="00745A48" w:rsidRPr="0020101C" w:rsidRDefault="00745A48" w:rsidP="00745A4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880"/>
                <w:tab w:val="left" w:pos="6600"/>
              </w:tabs>
              <w:rPr>
                <w:rFonts w:asciiTheme="minorEastAsia" w:eastAsiaTheme="minorEastAsia" w:hAnsiTheme="minorEastAsia"/>
                <w:szCs w:val="20"/>
                <w:u w:val="single"/>
              </w:rPr>
            </w:pPr>
            <w:r w:rsidRPr="0020101C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　　　　　</w:t>
            </w:r>
            <w:bookmarkStart w:id="0" w:name="_GoBack"/>
            <w:r w:rsidRPr="0020101C">
              <w:rPr>
                <w:rFonts w:asciiTheme="minorEastAsia" w:eastAsiaTheme="minorEastAsia" w:hAnsiTheme="minorEastAsia" w:hint="eastAsia"/>
                <w:color w:val="FF0000"/>
                <w:szCs w:val="20"/>
                <w:u w:val="single"/>
              </w:rPr>
              <w:t>実施責任者名：</w:t>
            </w:r>
            <w:bookmarkEnd w:id="0"/>
          </w:p>
          <w:p w14:paraId="2DD621A3" w14:textId="77777777" w:rsidR="00745A48" w:rsidRPr="0020101C" w:rsidRDefault="00745A48" w:rsidP="00745A48">
            <w:pPr>
              <w:ind w:left="280" w:firstLineChars="1550" w:firstLine="3100"/>
              <w:rPr>
                <w:rFonts w:asciiTheme="minorEastAsia" w:eastAsiaTheme="minorEastAsia" w:hAnsiTheme="minorEastAsia"/>
                <w:szCs w:val="20"/>
              </w:rPr>
            </w:pPr>
            <w:r w:rsidRPr="0020101C">
              <w:rPr>
                <w:rFonts w:asciiTheme="minorEastAsia" w:eastAsiaTheme="minorEastAsia" w:hAnsiTheme="minorEastAsia" w:hint="eastAsia"/>
                <w:szCs w:val="20"/>
              </w:rPr>
              <w:t>緊急連絡先：</w:t>
            </w:r>
          </w:p>
          <w:p w14:paraId="58F550E1" w14:textId="2006ED72" w:rsidR="00FB2B36" w:rsidRPr="00C06D4C" w:rsidRDefault="00C86FFB" w:rsidP="00DE4D3F">
            <w:pPr>
              <w:ind w:left="280" w:firstLineChars="1550" w:firstLine="3100"/>
              <w:rPr>
                <w:rFonts w:asciiTheme="minorEastAsia" w:eastAsiaTheme="minorEastAsia" w:hAnsiTheme="minorEastAsia"/>
                <w:szCs w:val="20"/>
              </w:rPr>
            </w:pPr>
            <w:r w:rsidRPr="00C86FFB">
              <w:rPr>
                <w:rFonts w:asciiTheme="minorEastAsia" w:eastAsiaTheme="minorEastAsia" w:hAnsiTheme="minorEastAsia" w:hint="eastAsia"/>
                <w:szCs w:val="20"/>
              </w:rPr>
              <w:t>：</w:t>
            </w:r>
          </w:p>
        </w:tc>
        <w:tc>
          <w:tcPr>
            <w:tcW w:w="2132" w:type="dxa"/>
          </w:tcPr>
          <w:p w14:paraId="0108FFD0" w14:textId="77777777" w:rsidR="00745A48" w:rsidRDefault="00745A48" w:rsidP="00745A48">
            <w:pPr>
              <w:jc w:val="center"/>
            </w:pPr>
          </w:p>
          <w:p w14:paraId="514A8689" w14:textId="77777777" w:rsidR="00745A48" w:rsidRDefault="00745A48" w:rsidP="00745A48">
            <w:pPr>
              <w:jc w:val="center"/>
            </w:pPr>
          </w:p>
          <w:p w14:paraId="3318038C" w14:textId="77777777" w:rsidR="00745A48" w:rsidRDefault="00745A48" w:rsidP="00745A48">
            <w:pPr>
              <w:jc w:val="center"/>
            </w:pPr>
          </w:p>
          <w:p w14:paraId="3B4CE5A1" w14:textId="71999056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E79C3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10122E2E" w14:textId="77777777" w:rsidR="00745A48" w:rsidRDefault="00745A48" w:rsidP="00745A48">
            <w:pPr>
              <w:jc w:val="center"/>
            </w:pPr>
          </w:p>
          <w:p w14:paraId="24824246" w14:textId="77777777" w:rsidR="00745A48" w:rsidRDefault="00745A48" w:rsidP="00745A48">
            <w:pPr>
              <w:jc w:val="center"/>
            </w:pPr>
          </w:p>
          <w:p w14:paraId="34354DAC" w14:textId="77777777" w:rsidR="00745A48" w:rsidRDefault="00745A48" w:rsidP="00745A48">
            <w:pPr>
              <w:jc w:val="center"/>
            </w:pPr>
          </w:p>
          <w:p w14:paraId="7BF19BF1" w14:textId="77777777" w:rsidR="00745A48" w:rsidRDefault="00745A48" w:rsidP="00745A48">
            <w:pPr>
              <w:jc w:val="center"/>
            </w:pPr>
          </w:p>
          <w:p w14:paraId="7EF8724B" w14:textId="77777777" w:rsidR="00745A48" w:rsidRDefault="00745A48" w:rsidP="00745A48">
            <w:pPr>
              <w:jc w:val="center"/>
            </w:pPr>
          </w:p>
          <w:p w14:paraId="1C45B04B" w14:textId="77777777" w:rsidR="00745A48" w:rsidRDefault="00745A48" w:rsidP="00745A48">
            <w:pPr>
              <w:jc w:val="center"/>
            </w:pPr>
          </w:p>
          <w:p w14:paraId="3888E944" w14:textId="77777777" w:rsidR="00745A48" w:rsidRDefault="00745A48" w:rsidP="00745A48">
            <w:pPr>
              <w:jc w:val="center"/>
            </w:pPr>
          </w:p>
          <w:p w14:paraId="77699C22" w14:textId="79C1FD59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FE2AD7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2997BAAA" w14:textId="77777777" w:rsidR="00745A48" w:rsidRDefault="00745A48" w:rsidP="00745A48">
            <w:pPr>
              <w:jc w:val="center"/>
            </w:pPr>
          </w:p>
          <w:p w14:paraId="3CE0DE67" w14:textId="77777777" w:rsidR="00745A48" w:rsidRDefault="00745A48" w:rsidP="00745A48">
            <w:pPr>
              <w:jc w:val="center"/>
            </w:pPr>
          </w:p>
          <w:p w14:paraId="19C0FCAC" w14:textId="77777777" w:rsidR="00745A48" w:rsidRDefault="00745A48" w:rsidP="00745A48">
            <w:pPr>
              <w:jc w:val="center"/>
            </w:pPr>
          </w:p>
          <w:p w14:paraId="1BAA1180" w14:textId="77777777" w:rsidR="00745A48" w:rsidRDefault="00745A48" w:rsidP="00745A48">
            <w:pPr>
              <w:jc w:val="center"/>
            </w:pPr>
          </w:p>
          <w:p w14:paraId="666E2C1F" w14:textId="77777777" w:rsidR="00745A48" w:rsidRDefault="00745A48" w:rsidP="00745A48">
            <w:pPr>
              <w:jc w:val="center"/>
            </w:pPr>
          </w:p>
          <w:p w14:paraId="765F9F41" w14:textId="77777777" w:rsidR="0010537D" w:rsidRDefault="0010537D" w:rsidP="00745A48">
            <w:pPr>
              <w:jc w:val="center"/>
            </w:pPr>
          </w:p>
          <w:p w14:paraId="2B9F8C30" w14:textId="746A8A68" w:rsidR="00745A48" w:rsidRDefault="00745A48" w:rsidP="00FE2AD7">
            <w:pPr>
              <w:jc w:val="center"/>
            </w:pPr>
            <w:r>
              <w:rPr>
                <w:rFonts w:hint="eastAsia"/>
              </w:rPr>
              <w:t>（</w:t>
            </w:r>
            <w:r w:rsidR="00FE2AD7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22D1C8A2" w14:textId="77777777" w:rsidR="00745A48" w:rsidRDefault="00745A48" w:rsidP="00745A48">
            <w:pPr>
              <w:jc w:val="center"/>
            </w:pPr>
          </w:p>
          <w:p w14:paraId="650AB55B" w14:textId="77777777" w:rsidR="00745A48" w:rsidRDefault="00745A48" w:rsidP="00745A48">
            <w:pPr>
              <w:jc w:val="center"/>
            </w:pPr>
          </w:p>
          <w:p w14:paraId="66DC6156" w14:textId="77777777" w:rsidR="00745A48" w:rsidRDefault="00745A48" w:rsidP="00745A48">
            <w:pPr>
              <w:jc w:val="center"/>
            </w:pPr>
          </w:p>
          <w:p w14:paraId="2F8F150F" w14:textId="77777777" w:rsidR="00745A48" w:rsidRDefault="00745A48" w:rsidP="00745A48">
            <w:pPr>
              <w:jc w:val="center"/>
            </w:pPr>
          </w:p>
          <w:p w14:paraId="1F279ABF" w14:textId="3B9651D2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FE2AD7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4D685100" w14:textId="77777777" w:rsidR="00745A48" w:rsidRDefault="00745A48" w:rsidP="00745A48">
            <w:pPr>
              <w:jc w:val="center"/>
            </w:pPr>
          </w:p>
          <w:p w14:paraId="35F84F02" w14:textId="77777777" w:rsidR="00745A48" w:rsidRDefault="00745A48" w:rsidP="00745A48">
            <w:pPr>
              <w:jc w:val="center"/>
            </w:pPr>
          </w:p>
          <w:p w14:paraId="11FBC9AF" w14:textId="164082B9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0374FCC5" w14:textId="77777777" w:rsidR="00745A48" w:rsidRDefault="00745A48" w:rsidP="00745A48">
            <w:pPr>
              <w:jc w:val="center"/>
            </w:pPr>
          </w:p>
          <w:p w14:paraId="3A11BBE7" w14:textId="3D7AD148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55625872" w14:textId="77777777" w:rsidR="00745A48" w:rsidRDefault="00745A48" w:rsidP="00745A48">
            <w:pPr>
              <w:jc w:val="center"/>
            </w:pPr>
          </w:p>
          <w:p w14:paraId="38E7EADA" w14:textId="77777777" w:rsidR="00745A48" w:rsidRDefault="00745A48" w:rsidP="00745A48">
            <w:pPr>
              <w:jc w:val="center"/>
            </w:pPr>
          </w:p>
          <w:p w14:paraId="34297414" w14:textId="77777777" w:rsidR="00745A48" w:rsidRDefault="00745A48" w:rsidP="00745A48">
            <w:pPr>
              <w:jc w:val="center"/>
            </w:pPr>
          </w:p>
          <w:p w14:paraId="3556F6A9" w14:textId="77777777" w:rsidR="00745A48" w:rsidRDefault="00745A48" w:rsidP="00745A48">
            <w:pPr>
              <w:jc w:val="center"/>
            </w:pPr>
          </w:p>
          <w:p w14:paraId="6441919A" w14:textId="77777777" w:rsidR="00745A48" w:rsidRDefault="00745A48" w:rsidP="00745A48">
            <w:pPr>
              <w:jc w:val="center"/>
            </w:pPr>
          </w:p>
          <w:p w14:paraId="427BA37A" w14:textId="0F4F5137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1C3B53B1" w14:textId="77777777" w:rsidR="00745A48" w:rsidRDefault="00745A48" w:rsidP="00745A48">
            <w:pPr>
              <w:jc w:val="center"/>
            </w:pPr>
          </w:p>
          <w:p w14:paraId="2B067502" w14:textId="77777777" w:rsidR="00745A48" w:rsidRDefault="00745A48" w:rsidP="00745A48">
            <w:pPr>
              <w:jc w:val="center"/>
            </w:pPr>
          </w:p>
          <w:p w14:paraId="31C3A10C" w14:textId="77777777" w:rsidR="00745A48" w:rsidRDefault="00745A48" w:rsidP="00745A48">
            <w:pPr>
              <w:jc w:val="center"/>
            </w:pPr>
          </w:p>
          <w:p w14:paraId="3906229A" w14:textId="77777777" w:rsidR="00745A48" w:rsidRDefault="00745A48" w:rsidP="00745A48">
            <w:pPr>
              <w:jc w:val="center"/>
            </w:pPr>
          </w:p>
          <w:p w14:paraId="3B6A2E3C" w14:textId="77777777" w:rsidR="00745A48" w:rsidRDefault="00745A48" w:rsidP="00745A48">
            <w:pPr>
              <w:jc w:val="center"/>
            </w:pPr>
          </w:p>
          <w:p w14:paraId="737C87CA" w14:textId="77777777" w:rsidR="00745A48" w:rsidRDefault="00745A48" w:rsidP="00745A48">
            <w:pPr>
              <w:jc w:val="center"/>
            </w:pPr>
            <w:r>
              <w:rPr>
                <w:rFonts w:hint="eastAsia"/>
              </w:rPr>
              <w:t>（削除）（追加）</w:t>
            </w:r>
          </w:p>
          <w:p w14:paraId="0B7241FA" w14:textId="77777777" w:rsidR="00745A48" w:rsidRDefault="00745A48" w:rsidP="00745A48">
            <w:pPr>
              <w:jc w:val="center"/>
            </w:pPr>
          </w:p>
          <w:p w14:paraId="3959D562" w14:textId="77777777" w:rsidR="00745A48" w:rsidRDefault="00745A48" w:rsidP="00745A48">
            <w:pPr>
              <w:jc w:val="center"/>
            </w:pPr>
          </w:p>
          <w:p w14:paraId="465BE7F8" w14:textId="66F9D007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順番</w:t>
            </w:r>
            <w:r>
              <w:rPr>
                <w:rFonts w:hint="eastAsia"/>
              </w:rPr>
              <w:t>変更）</w:t>
            </w:r>
          </w:p>
          <w:p w14:paraId="4EDEE6FD" w14:textId="7695D317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順番</w:t>
            </w:r>
            <w:r>
              <w:rPr>
                <w:rFonts w:hint="eastAsia"/>
              </w:rPr>
              <w:t>変更）</w:t>
            </w:r>
          </w:p>
          <w:p w14:paraId="58506634" w14:textId="6E722D68" w:rsidR="00745A48" w:rsidRDefault="00745A48" w:rsidP="00745A48">
            <w:pPr>
              <w:jc w:val="center"/>
            </w:pPr>
            <w:r>
              <w:rPr>
                <w:rFonts w:hint="eastAsia"/>
              </w:rPr>
              <w:t>（削除・</w:t>
            </w:r>
            <w:r w:rsidR="00544239">
              <w:rPr>
                <w:rFonts w:hint="eastAsia"/>
              </w:rPr>
              <w:t>順番</w:t>
            </w:r>
            <w:r>
              <w:rPr>
                <w:rFonts w:hint="eastAsia"/>
              </w:rPr>
              <w:t>変更）</w:t>
            </w:r>
          </w:p>
          <w:p w14:paraId="1F6DC11E" w14:textId="77777777" w:rsidR="00745A48" w:rsidRDefault="00745A48" w:rsidP="00745A48">
            <w:pPr>
              <w:jc w:val="center"/>
            </w:pPr>
          </w:p>
          <w:p w14:paraId="509668C6" w14:textId="77777777" w:rsidR="00745A48" w:rsidRDefault="00745A48" w:rsidP="00745A48">
            <w:pPr>
              <w:jc w:val="center"/>
            </w:pPr>
          </w:p>
          <w:p w14:paraId="353E5BB5" w14:textId="77777777" w:rsidR="00745A48" w:rsidRDefault="00745A48" w:rsidP="00745A48">
            <w:pPr>
              <w:jc w:val="center"/>
            </w:pPr>
          </w:p>
          <w:p w14:paraId="3450F82F" w14:textId="69BBF200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214DFD37" w14:textId="77777777" w:rsidR="00745A48" w:rsidRDefault="00745A48" w:rsidP="00745A48">
            <w:pPr>
              <w:jc w:val="center"/>
            </w:pPr>
          </w:p>
          <w:p w14:paraId="47F7EE2A" w14:textId="5B899C3F" w:rsidR="00745A48" w:rsidRDefault="00745A48" w:rsidP="00745A48">
            <w:pPr>
              <w:jc w:val="center"/>
            </w:pPr>
            <w:r>
              <w:rPr>
                <w:rFonts w:hint="eastAsia"/>
              </w:rPr>
              <w:t>（</w:t>
            </w:r>
            <w:r w:rsidR="00544239">
              <w:rPr>
                <w:rFonts w:hint="eastAsia"/>
              </w:rPr>
              <w:t>表記</w:t>
            </w:r>
            <w:r>
              <w:rPr>
                <w:rFonts w:hint="eastAsia"/>
              </w:rPr>
              <w:t>変更）</w:t>
            </w:r>
          </w:p>
          <w:p w14:paraId="3794FA0D" w14:textId="3EC50538" w:rsidR="00FB2B36" w:rsidRPr="006224E7" w:rsidRDefault="00FB2B36" w:rsidP="00110FAE"/>
        </w:tc>
      </w:tr>
    </w:tbl>
    <w:p w14:paraId="49999D5F" w14:textId="77777777" w:rsidR="003111C7" w:rsidRPr="00C44F5E" w:rsidRDefault="003111C7" w:rsidP="00184D09"/>
    <w:sectPr w:rsidR="003111C7" w:rsidRPr="00C44F5E" w:rsidSect="00770011">
      <w:headerReference w:type="default" r:id="rId8"/>
      <w:footerReference w:type="default" r:id="rId9"/>
      <w:pgSz w:w="16838" w:h="11906" w:orient="landscape"/>
      <w:pgMar w:top="567" w:right="851" w:bottom="567" w:left="851" w:header="567" w:footer="567" w:gutter="0"/>
      <w:pgNumType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5C7B" w14:textId="77777777" w:rsidR="00FB2B36" w:rsidRDefault="00FB2B36" w:rsidP="008A5157">
      <w:r>
        <w:separator/>
      </w:r>
    </w:p>
  </w:endnote>
  <w:endnote w:type="continuationSeparator" w:id="0">
    <w:p w14:paraId="742CEF05" w14:textId="77777777" w:rsidR="00FB2B36" w:rsidRDefault="00FB2B36" w:rsidP="008A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4AD" w14:textId="77777777" w:rsidR="00DF0FBF" w:rsidRDefault="00611643" w:rsidP="00770011">
    <w:pPr>
      <w:pStyle w:val="a7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22FE1" w:rsidRPr="00C22FE1">
      <w:rPr>
        <w:b/>
        <w:noProof/>
        <w:lang w:val="ja-JP"/>
      </w:rPr>
      <w:t>3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22FE1" w:rsidRPr="00C22FE1">
      <w:rPr>
        <w:b/>
        <w:noProof/>
        <w:lang w:val="ja-JP"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CB8B" w14:textId="77777777" w:rsidR="00FB2B36" w:rsidRDefault="00FB2B36" w:rsidP="008A5157">
      <w:r>
        <w:separator/>
      </w:r>
    </w:p>
  </w:footnote>
  <w:footnote w:type="continuationSeparator" w:id="0">
    <w:p w14:paraId="0F8F3E9B" w14:textId="77777777" w:rsidR="00FB2B36" w:rsidRDefault="00FB2B36" w:rsidP="008A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16B3" w14:textId="6D2E9439" w:rsidR="00FB2B36" w:rsidRDefault="00FB2B36" w:rsidP="00FB2B36">
    <w:pPr>
      <w:pStyle w:val="ad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</w:t>
    </w:r>
    <w:r w:rsidR="00C22FE1">
      <w:rPr>
        <w:rFonts w:hint="eastAsia"/>
      </w:rPr>
      <w:t>8</w:t>
    </w:r>
    <w:r>
      <w:rPr>
        <w:rFonts w:hint="eastAsia"/>
      </w:rPr>
      <w:t>月</w:t>
    </w:r>
    <w:r w:rsidR="00A00A34">
      <w:rPr>
        <w:rFonts w:hint="eastAsia"/>
      </w:rPr>
      <w:t>1</w:t>
    </w:r>
    <w:r>
      <w:rPr>
        <w:rFonts w:hint="eastAsia"/>
      </w:rPr>
      <w:t>日</w:t>
    </w:r>
  </w:p>
  <w:p w14:paraId="69DDA0F9" w14:textId="77777777" w:rsidR="00FB2B36" w:rsidRDefault="00FB2B36" w:rsidP="00FB2B36">
    <w:pPr>
      <w:pStyle w:val="ad"/>
    </w:pPr>
    <w:r w:rsidRPr="005350E5">
      <w:rPr>
        <w:rFonts w:hint="eastAsia"/>
      </w:rPr>
      <w:t>株式会社</w:t>
    </w:r>
    <w:r>
      <w:rPr>
        <w:rFonts w:hint="eastAsia"/>
      </w:rPr>
      <w:t>J</w:t>
    </w:r>
    <w:r>
      <w:rPr>
        <w:rFonts w:hint="eastAsia"/>
      </w:rPr>
      <w:t>－</w:t>
    </w:r>
    <w:r>
      <w:rPr>
        <w:rFonts w:hint="eastAsia"/>
      </w:rPr>
      <w:t>ARM</w:t>
    </w:r>
  </w:p>
  <w:p w14:paraId="76756963" w14:textId="1BE029EE" w:rsidR="00FB2B36" w:rsidRPr="00DF2C0A" w:rsidRDefault="00745A48" w:rsidP="00DE4D3F">
    <w:pPr>
      <w:pStyle w:val="a9"/>
    </w:pPr>
    <w:r>
      <w:rPr>
        <w:rFonts w:hint="eastAsia"/>
      </w:rPr>
      <w:t>ドナー</w:t>
    </w:r>
    <w:r w:rsidR="00FB2B36">
      <w:rPr>
        <w:rFonts w:hint="eastAsia"/>
      </w:rPr>
      <w:t>幹細胞療法</w:t>
    </w:r>
    <w:r w:rsidR="00FB2B36">
      <w:rPr>
        <w:rFonts w:hint="eastAsia"/>
      </w:rPr>
      <w:t>ICF</w:t>
    </w:r>
    <w:r w:rsidR="00FB2B36">
      <w:rPr>
        <w:rFonts w:hint="eastAsia"/>
      </w:rPr>
      <w:t>変更</w:t>
    </w:r>
    <w:r w:rsidR="00FB2B36" w:rsidRPr="00DF2C0A">
      <w:rPr>
        <w:rFonts w:hint="eastAsia"/>
      </w:rPr>
      <w:t>対照表</w:t>
    </w:r>
  </w:p>
  <w:tbl>
    <w:tblPr>
      <w:tblStyle w:val="a3"/>
      <w:tblW w:w="15309" w:type="dxa"/>
      <w:tblInd w:w="-5" w:type="dxa"/>
      <w:tblLook w:val="04A0" w:firstRow="1" w:lastRow="0" w:firstColumn="1" w:lastColumn="0" w:noHBand="0" w:noVBand="1"/>
    </w:tblPr>
    <w:tblGrid>
      <w:gridCol w:w="703"/>
      <w:gridCol w:w="6222"/>
      <w:gridCol w:w="6248"/>
      <w:gridCol w:w="2136"/>
    </w:tblGrid>
    <w:tr w:rsidR="00FB2B36" w14:paraId="573C53D0" w14:textId="77777777" w:rsidTr="00FB2B36">
      <w:trPr>
        <w:trHeight w:val="397"/>
      </w:trPr>
      <w:tc>
        <w:tcPr>
          <w:tcW w:w="703" w:type="dxa"/>
          <w:vAlign w:val="center"/>
        </w:tcPr>
        <w:p w14:paraId="1159019D" w14:textId="77777777" w:rsidR="00FB2B36" w:rsidRPr="00471C04" w:rsidRDefault="00FB2B36" w:rsidP="00FB2B36">
          <w:pPr>
            <w:pStyle w:val="af2"/>
          </w:pPr>
          <w:r>
            <w:rPr>
              <w:rFonts w:hint="eastAsia"/>
            </w:rPr>
            <w:t>頁</w:t>
          </w:r>
        </w:p>
      </w:tc>
      <w:tc>
        <w:tcPr>
          <w:tcW w:w="6211" w:type="dxa"/>
          <w:vAlign w:val="center"/>
        </w:tcPr>
        <w:p w14:paraId="1E9FA740" w14:textId="77777777" w:rsidR="00FB2B36" w:rsidRPr="008A5157" w:rsidRDefault="00FB2B36" w:rsidP="00FB2B36">
          <w:pPr>
            <w:pStyle w:val="af2"/>
          </w:pPr>
          <w:r w:rsidRPr="00471C04">
            <w:t>J-ARM version1.0_01Jul2016</w:t>
          </w:r>
        </w:p>
      </w:tc>
      <w:tc>
        <w:tcPr>
          <w:tcW w:w="6237" w:type="dxa"/>
          <w:vAlign w:val="center"/>
        </w:tcPr>
        <w:p w14:paraId="6DDFF31A" w14:textId="77777777" w:rsidR="00FB2B36" w:rsidRPr="008A5157" w:rsidRDefault="00FB2B36" w:rsidP="00FB2B36">
          <w:pPr>
            <w:pStyle w:val="af2"/>
          </w:pPr>
          <w:r w:rsidRPr="00471C04">
            <w:t>J-ARM version2.0_01Aug2017</w:t>
          </w:r>
        </w:p>
      </w:tc>
      <w:tc>
        <w:tcPr>
          <w:tcW w:w="2132" w:type="dxa"/>
          <w:vAlign w:val="center"/>
        </w:tcPr>
        <w:p w14:paraId="437E16C5" w14:textId="77777777" w:rsidR="00FB2B36" w:rsidRPr="008A5157" w:rsidRDefault="00FB2B36" w:rsidP="00FB2B36">
          <w:pPr>
            <w:pStyle w:val="af2"/>
          </w:pPr>
          <w:r>
            <w:rPr>
              <w:rFonts w:hint="eastAsia"/>
            </w:rPr>
            <w:t>変更内容</w:t>
          </w:r>
        </w:p>
      </w:tc>
    </w:tr>
  </w:tbl>
  <w:p w14:paraId="40684102" w14:textId="77777777" w:rsidR="00DF2C0A" w:rsidRDefault="00DF2C0A" w:rsidP="008A5157">
    <w:pPr>
      <w:pStyle w:val="a5"/>
      <w:rPr>
        <w:rFonts w:ascii="ＭＳ Ｐゴシック" w:eastAsia="ＭＳ Ｐゴシック" w:hAnsi="ＭＳ Ｐゴシック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153C3"/>
    <w:multiLevelType w:val="hybridMultilevel"/>
    <w:tmpl w:val="820A18D0"/>
    <w:lvl w:ilvl="0" w:tplc="F91646D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6"/>
    <w:rsid w:val="0010537D"/>
    <w:rsid w:val="00110FAE"/>
    <w:rsid w:val="00184D09"/>
    <w:rsid w:val="001E78EE"/>
    <w:rsid w:val="00252B6F"/>
    <w:rsid w:val="002762BA"/>
    <w:rsid w:val="002B2D1C"/>
    <w:rsid w:val="002B30BA"/>
    <w:rsid w:val="002C5C2C"/>
    <w:rsid w:val="002F7DD9"/>
    <w:rsid w:val="003111C7"/>
    <w:rsid w:val="004220F7"/>
    <w:rsid w:val="00434DA1"/>
    <w:rsid w:val="00475E8D"/>
    <w:rsid w:val="004A5FCB"/>
    <w:rsid w:val="004E7580"/>
    <w:rsid w:val="005350E5"/>
    <w:rsid w:val="00544239"/>
    <w:rsid w:val="005A37AE"/>
    <w:rsid w:val="005B092B"/>
    <w:rsid w:val="005D3B2E"/>
    <w:rsid w:val="005E79C3"/>
    <w:rsid w:val="00611643"/>
    <w:rsid w:val="006224E7"/>
    <w:rsid w:val="006361F4"/>
    <w:rsid w:val="006C3F02"/>
    <w:rsid w:val="006C5952"/>
    <w:rsid w:val="00745A48"/>
    <w:rsid w:val="00770011"/>
    <w:rsid w:val="007A5B3D"/>
    <w:rsid w:val="00836C65"/>
    <w:rsid w:val="008A5157"/>
    <w:rsid w:val="008E2A18"/>
    <w:rsid w:val="009253F7"/>
    <w:rsid w:val="00961266"/>
    <w:rsid w:val="00A00A34"/>
    <w:rsid w:val="00A0120B"/>
    <w:rsid w:val="00A41BFC"/>
    <w:rsid w:val="00AA72A9"/>
    <w:rsid w:val="00B22AAC"/>
    <w:rsid w:val="00B662C7"/>
    <w:rsid w:val="00B744A3"/>
    <w:rsid w:val="00C06D4C"/>
    <w:rsid w:val="00C22FE1"/>
    <w:rsid w:val="00C27D9F"/>
    <w:rsid w:val="00C44F5E"/>
    <w:rsid w:val="00C57FFB"/>
    <w:rsid w:val="00C66784"/>
    <w:rsid w:val="00C86E0C"/>
    <w:rsid w:val="00C86FFB"/>
    <w:rsid w:val="00C97A61"/>
    <w:rsid w:val="00CD4200"/>
    <w:rsid w:val="00CE01BA"/>
    <w:rsid w:val="00D13CDC"/>
    <w:rsid w:val="00D5498D"/>
    <w:rsid w:val="00DB5432"/>
    <w:rsid w:val="00DC2952"/>
    <w:rsid w:val="00DE4D3F"/>
    <w:rsid w:val="00DF0FBF"/>
    <w:rsid w:val="00DF2C0A"/>
    <w:rsid w:val="00DF7B0B"/>
    <w:rsid w:val="00E47D6B"/>
    <w:rsid w:val="00F2796B"/>
    <w:rsid w:val="00F955AC"/>
    <w:rsid w:val="00FB2B36"/>
    <w:rsid w:val="00FB75D7"/>
    <w:rsid w:val="00FE2AD7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213B4"/>
  <w15:docId w15:val="{01902B8B-1846-4DDB-B734-1424BDD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2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1"/>
    <w:rsid w:val="00FB2B36"/>
    <w:pPr>
      <w:widowControl w:val="0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節"/>
    <w:basedOn w:val="a"/>
    <w:uiPriority w:val="4"/>
    <w:qFormat/>
    <w:rsid w:val="009253F7"/>
    <w:pPr>
      <w:jc w:val="center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A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157"/>
  </w:style>
  <w:style w:type="paragraph" w:styleId="a7">
    <w:name w:val="footer"/>
    <w:basedOn w:val="a"/>
    <w:link w:val="a8"/>
    <w:uiPriority w:val="99"/>
    <w:unhideWhenUsed/>
    <w:rsid w:val="008A5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157"/>
  </w:style>
  <w:style w:type="paragraph" w:customStyle="1" w:styleId="a9">
    <w:name w:val="表題　ヘッダー"/>
    <w:basedOn w:val="a"/>
    <w:next w:val="a"/>
    <w:uiPriority w:val="1"/>
    <w:qFormat/>
    <w:rsid w:val="007A5B3D"/>
    <w:pPr>
      <w:jc w:val="center"/>
    </w:pPr>
    <w:rPr>
      <w:rFonts w:eastAsia="ＭＳ ゴシック"/>
      <w:b/>
      <w:sz w:val="32"/>
    </w:rPr>
  </w:style>
  <w:style w:type="paragraph" w:customStyle="1" w:styleId="aa">
    <w:name w:val="章"/>
    <w:basedOn w:val="a"/>
    <w:uiPriority w:val="3"/>
    <w:qFormat/>
    <w:rsid w:val="009253F7"/>
    <w:pPr>
      <w:jc w:val="center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2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C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日付/社名　ヘッダー"/>
    <w:basedOn w:val="a"/>
    <w:qFormat/>
    <w:rsid w:val="00B662C7"/>
    <w:pPr>
      <w:jc w:val="right"/>
    </w:pPr>
    <w:rPr>
      <w:rFonts w:eastAsia="ＭＳ ゴシック"/>
      <w:b/>
    </w:rPr>
  </w:style>
  <w:style w:type="paragraph" w:customStyle="1" w:styleId="ae">
    <w:name w:val="条"/>
    <w:basedOn w:val="a"/>
    <w:uiPriority w:val="6"/>
    <w:qFormat/>
    <w:rsid w:val="00F955AC"/>
    <w:pPr>
      <w:tabs>
        <w:tab w:val="left" w:leader="underscore" w:pos="656"/>
      </w:tabs>
      <w:ind w:left="400" w:hangingChars="400" w:hanging="400"/>
    </w:pPr>
  </w:style>
  <w:style w:type="paragraph" w:customStyle="1" w:styleId="af">
    <w:name w:val="項"/>
    <w:basedOn w:val="ae"/>
    <w:uiPriority w:val="8"/>
    <w:qFormat/>
    <w:rsid w:val="00F955AC"/>
    <w:pPr>
      <w:ind w:leftChars="100" w:left="300" w:hangingChars="200" w:hanging="200"/>
    </w:pPr>
  </w:style>
  <w:style w:type="paragraph" w:customStyle="1" w:styleId="af0">
    <w:name w:val="号"/>
    <w:basedOn w:val="af"/>
    <w:uiPriority w:val="10"/>
    <w:qFormat/>
    <w:rsid w:val="00AA72A9"/>
    <w:pPr>
      <w:ind w:leftChars="200" w:left="500" w:hangingChars="300" w:hanging="300"/>
    </w:pPr>
  </w:style>
  <w:style w:type="paragraph" w:customStyle="1" w:styleId="af1">
    <w:name w:val="見出し"/>
    <w:basedOn w:val="a"/>
    <w:uiPriority w:val="5"/>
    <w:qFormat/>
    <w:rsid w:val="00F2796B"/>
    <w:pPr>
      <w:ind w:left="100" w:hangingChars="100" w:hanging="100"/>
    </w:pPr>
    <w:rPr>
      <w:b/>
    </w:rPr>
  </w:style>
  <w:style w:type="paragraph" w:customStyle="1" w:styleId="af2">
    <w:name w:val="区分　ヘッダー"/>
    <w:basedOn w:val="a"/>
    <w:uiPriority w:val="2"/>
    <w:qFormat/>
    <w:rsid w:val="002C5C2C"/>
    <w:pPr>
      <w:jc w:val="center"/>
    </w:pPr>
    <w:rPr>
      <w:rFonts w:eastAsia="ＭＳ ゴシック"/>
      <w:b/>
    </w:rPr>
  </w:style>
  <w:style w:type="paragraph" w:customStyle="1" w:styleId="af3">
    <w:name w:val="号　条文"/>
    <w:basedOn w:val="af0"/>
    <w:uiPriority w:val="11"/>
    <w:rsid w:val="00184D09"/>
    <w:pPr>
      <w:widowControl/>
      <w:ind w:leftChars="500" w:firstLineChars="0" w:firstLine="0"/>
    </w:pPr>
  </w:style>
  <w:style w:type="paragraph" w:customStyle="1" w:styleId="af4">
    <w:name w:val="条　条文"/>
    <w:basedOn w:val="ae"/>
    <w:uiPriority w:val="7"/>
    <w:rsid w:val="00184D09"/>
    <w:pPr>
      <w:widowControl/>
      <w:ind w:leftChars="400" w:firstLineChars="0" w:firstLine="0"/>
    </w:pPr>
  </w:style>
  <w:style w:type="paragraph" w:customStyle="1" w:styleId="af5">
    <w:name w:val="項　条文"/>
    <w:basedOn w:val="af"/>
    <w:uiPriority w:val="9"/>
    <w:rsid w:val="00184D09"/>
    <w:pPr>
      <w:widowControl/>
      <w:ind w:leftChars="300" w:firstLineChars="0" w:firstLine="0"/>
    </w:pPr>
  </w:style>
  <w:style w:type="paragraph" w:styleId="af6">
    <w:name w:val="annotation text"/>
    <w:basedOn w:val="a"/>
    <w:link w:val="af7"/>
    <w:uiPriority w:val="99"/>
    <w:semiHidden/>
    <w:unhideWhenUsed/>
    <w:rsid w:val="00FB2B36"/>
  </w:style>
  <w:style w:type="character" w:customStyle="1" w:styleId="af7">
    <w:name w:val="コメント文字列 (文字)"/>
    <w:basedOn w:val="a0"/>
    <w:link w:val="af6"/>
    <w:uiPriority w:val="99"/>
    <w:semiHidden/>
    <w:rsid w:val="00FB2B36"/>
    <w:rPr>
      <w:rFonts w:eastAsia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FB2B36"/>
    <w:rPr>
      <w:sz w:val="18"/>
      <w:szCs w:val="18"/>
    </w:rPr>
  </w:style>
  <w:style w:type="paragraph" w:styleId="af9">
    <w:name w:val="List Paragraph"/>
    <w:basedOn w:val="a"/>
    <w:uiPriority w:val="34"/>
    <w:rsid w:val="00FB2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TA%20TOYA\Desktop\j-arm\Wordtmp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2441-1F11-41CB-B206-1B5A186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Wordtmp</Template>
  <TotalTime>23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Kosuke Mitani</cp:lastModifiedBy>
  <cp:revision>12</cp:revision>
  <cp:lastPrinted>2014-10-28T01:12:00Z</cp:lastPrinted>
  <dcterms:created xsi:type="dcterms:W3CDTF">2017-07-26T02:08:00Z</dcterms:created>
  <dcterms:modified xsi:type="dcterms:W3CDTF">2018-12-05T06:57:00Z</dcterms:modified>
</cp:coreProperties>
</file>